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30" w:rsidRDefault="004B5530" w:rsidP="004B5530">
      <w:pPr>
        <w:rPr>
          <w:b/>
          <w:lang w:val="en-US"/>
        </w:rPr>
      </w:pPr>
    </w:p>
    <w:p w:rsidR="00532742" w:rsidRPr="00532742" w:rsidRDefault="00532742" w:rsidP="00532742">
      <w:pPr>
        <w:jc w:val="center"/>
        <w:rPr>
          <w:sz w:val="20"/>
          <w:szCs w:val="20"/>
        </w:rPr>
      </w:pPr>
      <w:r w:rsidRPr="0062072D">
        <w:rPr>
          <w:sz w:val="20"/>
          <w:szCs w:val="20"/>
        </w:rPr>
        <w:t>(</w:t>
      </w:r>
      <w:r>
        <w:rPr>
          <w:sz w:val="20"/>
          <w:szCs w:val="20"/>
        </w:rPr>
        <w:t xml:space="preserve">Kandidato į </w:t>
      </w:r>
      <w:r w:rsidRPr="0062072D">
        <w:rPr>
          <w:sz w:val="20"/>
          <w:szCs w:val="20"/>
        </w:rPr>
        <w:t xml:space="preserve">Lietuvos muzikos ir teatro akademijos </w:t>
      </w:r>
      <w:r w:rsidR="00830A17">
        <w:rPr>
          <w:sz w:val="20"/>
          <w:szCs w:val="20"/>
        </w:rPr>
        <w:t xml:space="preserve">darbo </w:t>
      </w:r>
      <w:r w:rsidRPr="0062072D">
        <w:rPr>
          <w:sz w:val="20"/>
          <w:szCs w:val="20"/>
        </w:rPr>
        <w:t>tarybos nari</w:t>
      </w:r>
      <w:r w:rsidR="00830A17">
        <w:rPr>
          <w:sz w:val="20"/>
          <w:szCs w:val="20"/>
        </w:rPr>
        <w:t>us pasiūlymo</w:t>
      </w:r>
      <w:r w:rsidRPr="0062072D">
        <w:rPr>
          <w:sz w:val="20"/>
          <w:szCs w:val="20"/>
        </w:rPr>
        <w:t xml:space="preserve"> formos pavyzdys)</w:t>
      </w:r>
    </w:p>
    <w:p w:rsidR="00532742" w:rsidRDefault="00532742" w:rsidP="004B5530">
      <w:pPr>
        <w:rPr>
          <w:b/>
          <w:lang w:val="en-US"/>
        </w:rPr>
      </w:pPr>
    </w:p>
    <w:p w:rsidR="009F425A" w:rsidRPr="00C07374" w:rsidRDefault="00C07374" w:rsidP="00C07374">
      <w:pPr>
        <w:jc w:val="center"/>
        <w:rPr>
          <w:b/>
          <w:lang w:val="en-US"/>
        </w:rPr>
      </w:pPr>
      <w:r w:rsidRPr="00C07374">
        <w:rPr>
          <w:b/>
          <w:lang w:val="en-US"/>
        </w:rPr>
        <w:t>……………………………………………………………………………….</w:t>
      </w:r>
    </w:p>
    <w:p w:rsidR="00C07374" w:rsidRPr="00C07374" w:rsidRDefault="00C07374" w:rsidP="00C07374">
      <w:pPr>
        <w:jc w:val="center"/>
        <w:rPr>
          <w:vertAlign w:val="superscript"/>
        </w:rPr>
      </w:pPr>
      <w:r w:rsidRPr="00C07374">
        <w:rPr>
          <w:vertAlign w:val="superscript"/>
        </w:rPr>
        <w:t>vardas, pavardė</w:t>
      </w:r>
    </w:p>
    <w:p w:rsidR="00077363" w:rsidRPr="007B63FC" w:rsidRDefault="00C07374" w:rsidP="00C07374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:rsidR="00077363" w:rsidRPr="00C07374" w:rsidRDefault="00C07374" w:rsidP="00C07374">
      <w:pPr>
        <w:jc w:val="center"/>
        <w:rPr>
          <w:vertAlign w:val="superscript"/>
        </w:rPr>
      </w:pPr>
      <w:r>
        <w:rPr>
          <w:vertAlign w:val="superscript"/>
        </w:rPr>
        <w:t>katedros (skyriaus, centro) pavadinimas ir pareigos</w:t>
      </w:r>
    </w:p>
    <w:p w:rsidR="004D7401" w:rsidRDefault="004D7401" w:rsidP="00C07374">
      <w:pPr>
        <w:jc w:val="center"/>
      </w:pPr>
    </w:p>
    <w:p w:rsidR="004D7401" w:rsidRDefault="004D7401" w:rsidP="00C07374">
      <w:pPr>
        <w:jc w:val="center"/>
      </w:pPr>
    </w:p>
    <w:p w:rsidR="00077363" w:rsidRDefault="00077363" w:rsidP="00C07374">
      <w:pPr>
        <w:jc w:val="center"/>
      </w:pPr>
    </w:p>
    <w:p w:rsidR="00077363" w:rsidRDefault="00077363" w:rsidP="00C07374">
      <w:r>
        <w:t>Lietuvos muzikos ir teatro akademijos</w:t>
      </w:r>
    </w:p>
    <w:p w:rsidR="00830A17" w:rsidRDefault="00830A17" w:rsidP="00C07374">
      <w:r>
        <w:t>Darbo tarybos rinkimų komisijai</w:t>
      </w:r>
    </w:p>
    <w:p w:rsidR="00077363" w:rsidRDefault="00077363" w:rsidP="00C07374">
      <w:pPr>
        <w:jc w:val="center"/>
      </w:pPr>
    </w:p>
    <w:p w:rsidR="004D7401" w:rsidRDefault="004D7401" w:rsidP="00C07374">
      <w:pPr>
        <w:jc w:val="center"/>
      </w:pPr>
    </w:p>
    <w:p w:rsidR="004D7401" w:rsidRDefault="004D7401" w:rsidP="00C07374">
      <w:pPr>
        <w:jc w:val="center"/>
      </w:pPr>
    </w:p>
    <w:p w:rsidR="00077363" w:rsidRPr="00077363" w:rsidRDefault="00830A17" w:rsidP="00C07374">
      <w:pPr>
        <w:jc w:val="center"/>
        <w:rPr>
          <w:b/>
        </w:rPr>
      </w:pPr>
      <w:r>
        <w:rPr>
          <w:b/>
        </w:rPr>
        <w:t>PASIŪLYMAS</w:t>
      </w:r>
    </w:p>
    <w:p w:rsidR="007B63FC" w:rsidRDefault="007B63FC" w:rsidP="00C07374">
      <w:pPr>
        <w:jc w:val="center"/>
      </w:pPr>
    </w:p>
    <w:p w:rsidR="00077363" w:rsidRDefault="006134FA" w:rsidP="00C07374">
      <w:pPr>
        <w:jc w:val="center"/>
      </w:pPr>
      <w:r>
        <w:t>201</w:t>
      </w:r>
      <w:r w:rsidR="00830A17">
        <w:t>8</w:t>
      </w:r>
      <w:r w:rsidR="007C44A3">
        <w:t>-</w:t>
      </w:r>
      <w:r w:rsidR="00C07374">
        <w:t>.......</w:t>
      </w:r>
      <w:r w:rsidR="007C44A3">
        <w:t>-</w:t>
      </w:r>
      <w:r w:rsidR="00C07374">
        <w:t>.......</w:t>
      </w:r>
    </w:p>
    <w:p w:rsidR="00077363" w:rsidRDefault="00077363" w:rsidP="00C07374">
      <w:pPr>
        <w:jc w:val="center"/>
      </w:pPr>
      <w:r>
        <w:t>Vilnius</w:t>
      </w:r>
    </w:p>
    <w:p w:rsidR="00077363" w:rsidRDefault="00077363" w:rsidP="00C07374">
      <w:pPr>
        <w:jc w:val="center"/>
      </w:pPr>
    </w:p>
    <w:p w:rsidR="004D7401" w:rsidRDefault="004D7401" w:rsidP="00C07374">
      <w:pPr>
        <w:jc w:val="center"/>
      </w:pPr>
    </w:p>
    <w:p w:rsidR="00C07374" w:rsidRDefault="00C07374" w:rsidP="00C07374">
      <w:pPr>
        <w:jc w:val="center"/>
      </w:pPr>
    </w:p>
    <w:p w:rsidR="00830A17" w:rsidRDefault="00830A17" w:rsidP="00325A16">
      <w:pPr>
        <w:spacing w:line="360" w:lineRule="auto"/>
        <w:ind w:firstLine="851"/>
        <w:jc w:val="both"/>
      </w:pPr>
      <w:r>
        <w:t xml:space="preserve">Vadovaujantis Lietuvos Respublikos darbo kodekso 171 straipsnio 5 dalimi, siūlau kandidatu į Lietuvos muzikos ir teatro akademijos darbo tarybą </w:t>
      </w:r>
      <w:r w:rsidR="00CE681F">
        <w:t xml:space="preserve"> </w:t>
      </w:r>
      <w:r w:rsidR="00325A16">
        <w:t xml:space="preserve">registruoti </w:t>
      </w:r>
      <w:r>
        <w:t>______________________________________________________________________________________________________________________________________________________________________</w:t>
      </w:r>
    </w:p>
    <w:p w:rsidR="00830A17" w:rsidRPr="00830A17" w:rsidRDefault="00830A17" w:rsidP="00830A17">
      <w:pPr>
        <w:spacing w:line="360" w:lineRule="auto"/>
        <w:ind w:firstLine="851"/>
        <w:jc w:val="center"/>
        <w:rPr>
          <w:vertAlign w:val="superscript"/>
        </w:rPr>
      </w:pPr>
      <w:r w:rsidRPr="00830A17">
        <w:rPr>
          <w:vertAlign w:val="superscript"/>
        </w:rPr>
        <w:t>(nuro</w:t>
      </w:r>
      <w:r>
        <w:rPr>
          <w:vertAlign w:val="superscript"/>
        </w:rPr>
        <w:t>dyti siūlomo kandidato vardą</w:t>
      </w:r>
      <w:r w:rsidRPr="00830A17">
        <w:rPr>
          <w:vertAlign w:val="superscript"/>
        </w:rPr>
        <w:t>, pavardę, katedros(skyriaus, centro) pavadinimą ir pareigas)</w:t>
      </w:r>
    </w:p>
    <w:p w:rsidR="00325A16" w:rsidRDefault="00325A16" w:rsidP="00325A16">
      <w:pPr>
        <w:jc w:val="both"/>
        <w:rPr>
          <w:rFonts w:eastAsia="Calibri"/>
        </w:rPr>
      </w:pPr>
    </w:p>
    <w:p w:rsidR="00CE681F" w:rsidRPr="00B10BDD" w:rsidRDefault="00830A17" w:rsidP="00325A16">
      <w:pPr>
        <w:jc w:val="both"/>
      </w:pPr>
      <w:r>
        <w:t xml:space="preserve">PRIDEDAMA. </w:t>
      </w:r>
      <w:bookmarkStart w:id="0" w:name="_GoBack"/>
      <w:bookmarkEnd w:id="0"/>
      <w:r>
        <w:t xml:space="preserve">Siūlomo kandidato sutikimas būti renkamam į darbo tarybą. </w:t>
      </w:r>
    </w:p>
    <w:p w:rsidR="004D7401" w:rsidRDefault="004D7401" w:rsidP="00C07374">
      <w:pPr>
        <w:jc w:val="both"/>
      </w:pPr>
    </w:p>
    <w:p w:rsidR="007B63FC" w:rsidRDefault="007B63FC" w:rsidP="00C07374">
      <w:pPr>
        <w:jc w:val="both"/>
      </w:pPr>
    </w:p>
    <w:p w:rsidR="004D7401" w:rsidRDefault="004D7401" w:rsidP="00C07374">
      <w:pPr>
        <w:jc w:val="both"/>
      </w:pPr>
    </w:p>
    <w:p w:rsidR="00157FDA" w:rsidRDefault="00157FDA" w:rsidP="00C07374">
      <w:pPr>
        <w:jc w:val="both"/>
      </w:pPr>
    </w:p>
    <w:p w:rsidR="007B63FC" w:rsidRDefault="007B63FC" w:rsidP="00C07374">
      <w:pPr>
        <w:jc w:val="both"/>
      </w:pPr>
    </w:p>
    <w:p w:rsidR="007B63FC" w:rsidRDefault="007B63FC" w:rsidP="00C07374">
      <w:pPr>
        <w:jc w:val="both"/>
      </w:pPr>
    </w:p>
    <w:p w:rsidR="004D7401" w:rsidRDefault="00C07374" w:rsidP="003D6630">
      <w:pPr>
        <w:jc w:val="right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...............................................................................</w:t>
      </w:r>
    </w:p>
    <w:p w:rsidR="004D7401" w:rsidRPr="003D6630" w:rsidRDefault="003D6630" w:rsidP="003D6630">
      <w:pPr>
        <w:jc w:val="right"/>
        <w:rPr>
          <w:vertAlign w:val="superscript"/>
        </w:rPr>
      </w:pPr>
      <w:r>
        <w:rPr>
          <w:vertAlign w:val="superscript"/>
        </w:rPr>
        <w:tab/>
        <w:t>(parašas)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(vardas, pavardė)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D7401" w:rsidRDefault="004D7401" w:rsidP="00C07374">
      <w:pPr>
        <w:jc w:val="both"/>
      </w:pPr>
    </w:p>
    <w:sectPr w:rsidR="004D7401" w:rsidSect="007B63FC">
      <w:pgSz w:w="12242" w:h="15842" w:code="1"/>
      <w:pgMar w:top="1701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16" w:rsidRDefault="00325A16" w:rsidP="00325A16">
      <w:r>
        <w:separator/>
      </w:r>
    </w:p>
  </w:endnote>
  <w:endnote w:type="continuationSeparator" w:id="0">
    <w:p w:rsidR="00325A16" w:rsidRDefault="00325A16" w:rsidP="0032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16" w:rsidRDefault="00325A16" w:rsidP="00325A16">
      <w:r>
        <w:separator/>
      </w:r>
    </w:p>
  </w:footnote>
  <w:footnote w:type="continuationSeparator" w:id="0">
    <w:p w:rsidR="00325A16" w:rsidRDefault="00325A16" w:rsidP="0032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827"/>
    <w:multiLevelType w:val="multilevel"/>
    <w:tmpl w:val="0E0A1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07351F"/>
    <w:multiLevelType w:val="hybridMultilevel"/>
    <w:tmpl w:val="1CDC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B1854"/>
    <w:multiLevelType w:val="hybridMultilevel"/>
    <w:tmpl w:val="2BACAF56"/>
    <w:lvl w:ilvl="0" w:tplc="BD96CF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10EEF"/>
    <w:multiLevelType w:val="hybridMultilevel"/>
    <w:tmpl w:val="4D4A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25A68"/>
    <w:multiLevelType w:val="hybridMultilevel"/>
    <w:tmpl w:val="0A329C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EB"/>
    <w:rsid w:val="00077363"/>
    <w:rsid w:val="000A359B"/>
    <w:rsid w:val="001001C3"/>
    <w:rsid w:val="00157FDA"/>
    <w:rsid w:val="00287F4A"/>
    <w:rsid w:val="002A4FE7"/>
    <w:rsid w:val="00322D03"/>
    <w:rsid w:val="00325A16"/>
    <w:rsid w:val="003737EE"/>
    <w:rsid w:val="003D6630"/>
    <w:rsid w:val="00416711"/>
    <w:rsid w:val="00422AEA"/>
    <w:rsid w:val="004B5530"/>
    <w:rsid w:val="004D4799"/>
    <w:rsid w:val="004D7401"/>
    <w:rsid w:val="00532742"/>
    <w:rsid w:val="005374C1"/>
    <w:rsid w:val="00543333"/>
    <w:rsid w:val="0057037F"/>
    <w:rsid w:val="0057137C"/>
    <w:rsid w:val="006134FA"/>
    <w:rsid w:val="006252E5"/>
    <w:rsid w:val="006C0DD5"/>
    <w:rsid w:val="007B4462"/>
    <w:rsid w:val="007B63FC"/>
    <w:rsid w:val="007C44A3"/>
    <w:rsid w:val="007D0C79"/>
    <w:rsid w:val="007F2045"/>
    <w:rsid w:val="00830A17"/>
    <w:rsid w:val="00844BFA"/>
    <w:rsid w:val="00861D05"/>
    <w:rsid w:val="00867A78"/>
    <w:rsid w:val="009A6AE7"/>
    <w:rsid w:val="009F425A"/>
    <w:rsid w:val="00A71DE6"/>
    <w:rsid w:val="00A81E50"/>
    <w:rsid w:val="00AC5947"/>
    <w:rsid w:val="00B10BDD"/>
    <w:rsid w:val="00B969C3"/>
    <w:rsid w:val="00BF1C21"/>
    <w:rsid w:val="00BF6EB3"/>
    <w:rsid w:val="00C07374"/>
    <w:rsid w:val="00C5403E"/>
    <w:rsid w:val="00C62C30"/>
    <w:rsid w:val="00CE681F"/>
    <w:rsid w:val="00D00023"/>
    <w:rsid w:val="00D308F7"/>
    <w:rsid w:val="00D938DF"/>
    <w:rsid w:val="00DC24EB"/>
    <w:rsid w:val="00E67CA9"/>
    <w:rsid w:val="00F07737"/>
    <w:rsid w:val="00F65E15"/>
    <w:rsid w:val="00F7703F"/>
    <w:rsid w:val="00FB582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D51DD"/>
  <w15:chartTrackingRefBased/>
  <w15:docId w15:val="{70B99654-86B8-4ADD-BB36-513EDC2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Debesliotekstas">
    <w:name w:val="Balloon Text"/>
    <w:basedOn w:val="prastasis"/>
    <w:semiHidden/>
    <w:rsid w:val="006C0D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B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99"/>
    <w:qFormat/>
    <w:rsid w:val="00325A16"/>
    <w:pPr>
      <w:spacing w:line="276" w:lineRule="auto"/>
      <w:ind w:left="720"/>
      <w:contextualSpacing/>
    </w:pPr>
    <w:rPr>
      <w:rFonts w:eastAsia="Calibri" w:cs="Arial"/>
    </w:rPr>
  </w:style>
  <w:style w:type="paragraph" w:styleId="Puslapioinaostekstas">
    <w:name w:val="footnote text"/>
    <w:basedOn w:val="prastasis"/>
    <w:link w:val="PuslapioinaostekstasDiagrama"/>
    <w:rsid w:val="00325A16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25A16"/>
    <w:rPr>
      <w:lang w:eastAsia="en-US"/>
    </w:rPr>
  </w:style>
  <w:style w:type="character" w:styleId="Puslapioinaosnuoroda">
    <w:name w:val="footnote reference"/>
    <w:basedOn w:val="Numatytasispastraiposriftas"/>
    <w:rsid w:val="0032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le.PERSONALAS\Application%20Data\Microsoft\Templates\2005%20m.%20isakymas%20su%20nauj%20muz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0B16-BD35-4E38-B614-4AB31B9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m. isakymas su nauj muza</Template>
  <TotalTime>1</TotalTime>
  <Pages>1</Pages>
  <Words>717</Words>
  <Characters>409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LMA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Personalas</dc:creator>
  <cp:keywords/>
  <cp:lastModifiedBy>Agnė Braziulienė</cp:lastModifiedBy>
  <cp:revision>2</cp:revision>
  <cp:lastPrinted>2015-12-03T05:48:00Z</cp:lastPrinted>
  <dcterms:created xsi:type="dcterms:W3CDTF">2018-01-05T10:36:00Z</dcterms:created>
  <dcterms:modified xsi:type="dcterms:W3CDTF">2018-01-05T10:36:00Z</dcterms:modified>
</cp:coreProperties>
</file>