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30" w:rsidRDefault="004B5530" w:rsidP="004B5530">
      <w:pPr>
        <w:rPr>
          <w:b/>
          <w:lang w:val="en-US"/>
        </w:rPr>
      </w:pPr>
    </w:p>
    <w:p w:rsidR="00E66C59" w:rsidRPr="00E66C59" w:rsidRDefault="00E66C59" w:rsidP="00E66C59">
      <w:pPr>
        <w:jc w:val="center"/>
        <w:rPr>
          <w:sz w:val="20"/>
          <w:szCs w:val="20"/>
        </w:rPr>
      </w:pPr>
      <w:r w:rsidRPr="0062072D">
        <w:rPr>
          <w:sz w:val="20"/>
          <w:szCs w:val="20"/>
        </w:rPr>
        <w:t>(</w:t>
      </w:r>
      <w:r>
        <w:rPr>
          <w:sz w:val="20"/>
          <w:szCs w:val="20"/>
        </w:rPr>
        <w:t xml:space="preserve">Kandidato į </w:t>
      </w:r>
      <w:r w:rsidRPr="0062072D">
        <w:rPr>
          <w:sz w:val="20"/>
          <w:szCs w:val="20"/>
        </w:rPr>
        <w:t xml:space="preserve">Lietuvos muzikos ir teatro akademijos </w:t>
      </w:r>
      <w:r w:rsidR="009801D9">
        <w:rPr>
          <w:sz w:val="20"/>
          <w:szCs w:val="20"/>
        </w:rPr>
        <w:t xml:space="preserve">darbo </w:t>
      </w:r>
      <w:r w:rsidRPr="0062072D">
        <w:rPr>
          <w:sz w:val="20"/>
          <w:szCs w:val="20"/>
        </w:rPr>
        <w:t>tarybos nari</w:t>
      </w:r>
      <w:r>
        <w:rPr>
          <w:sz w:val="20"/>
          <w:szCs w:val="20"/>
        </w:rPr>
        <w:t>us sutikimo</w:t>
      </w:r>
      <w:r w:rsidRPr="0062072D">
        <w:rPr>
          <w:sz w:val="20"/>
          <w:szCs w:val="20"/>
        </w:rPr>
        <w:t xml:space="preserve"> formos pavyzdys)</w:t>
      </w:r>
    </w:p>
    <w:p w:rsidR="00E66C59" w:rsidRDefault="00E66C59" w:rsidP="004B5530">
      <w:pPr>
        <w:rPr>
          <w:b/>
          <w:lang w:val="en-US"/>
        </w:rPr>
      </w:pPr>
    </w:p>
    <w:p w:rsidR="009F425A" w:rsidRPr="00C07374" w:rsidRDefault="00C07374" w:rsidP="00C07374">
      <w:pPr>
        <w:jc w:val="center"/>
        <w:rPr>
          <w:b/>
          <w:lang w:val="en-US"/>
        </w:rPr>
      </w:pPr>
      <w:r w:rsidRPr="00C07374">
        <w:rPr>
          <w:b/>
          <w:lang w:val="en-US"/>
        </w:rPr>
        <w:t>……………………………………………………………………………….</w:t>
      </w:r>
    </w:p>
    <w:p w:rsidR="00C07374" w:rsidRPr="00C07374" w:rsidRDefault="00C07374" w:rsidP="00C07374">
      <w:pPr>
        <w:jc w:val="center"/>
        <w:rPr>
          <w:vertAlign w:val="superscript"/>
        </w:rPr>
      </w:pPr>
      <w:r w:rsidRPr="00C07374">
        <w:rPr>
          <w:vertAlign w:val="superscript"/>
        </w:rPr>
        <w:t>vardas, pavardė</w:t>
      </w:r>
    </w:p>
    <w:p w:rsidR="00077363" w:rsidRPr="007B63FC" w:rsidRDefault="00C07374" w:rsidP="00C07374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:rsidR="00077363" w:rsidRPr="00C07374" w:rsidRDefault="00C07374" w:rsidP="00C07374">
      <w:pPr>
        <w:jc w:val="center"/>
        <w:rPr>
          <w:vertAlign w:val="superscript"/>
        </w:rPr>
      </w:pPr>
      <w:r>
        <w:rPr>
          <w:vertAlign w:val="superscript"/>
        </w:rPr>
        <w:t>katedros (skyriaus, centro) pavadinimas ir pareigos</w:t>
      </w:r>
    </w:p>
    <w:p w:rsidR="004D7401" w:rsidRDefault="004D7401" w:rsidP="00C07374">
      <w:pPr>
        <w:jc w:val="center"/>
      </w:pPr>
    </w:p>
    <w:p w:rsidR="004D7401" w:rsidRDefault="004D7401" w:rsidP="00C07374">
      <w:pPr>
        <w:jc w:val="center"/>
      </w:pPr>
    </w:p>
    <w:p w:rsidR="00077363" w:rsidRDefault="00077363" w:rsidP="00C07374">
      <w:pPr>
        <w:jc w:val="center"/>
      </w:pPr>
    </w:p>
    <w:p w:rsidR="00077363" w:rsidRDefault="00077363" w:rsidP="00C07374">
      <w:r>
        <w:t>Lietuvos muzikos ir teatro akademijos</w:t>
      </w:r>
    </w:p>
    <w:p w:rsidR="009801D9" w:rsidRDefault="009801D9" w:rsidP="00C07374">
      <w:r>
        <w:t>Darbo tarybos rinkimų komisijai</w:t>
      </w:r>
    </w:p>
    <w:p w:rsidR="00077363" w:rsidRDefault="00077363" w:rsidP="00C07374">
      <w:pPr>
        <w:jc w:val="center"/>
      </w:pPr>
    </w:p>
    <w:p w:rsidR="004D7401" w:rsidRDefault="004D7401" w:rsidP="00C07374">
      <w:pPr>
        <w:jc w:val="center"/>
      </w:pPr>
    </w:p>
    <w:p w:rsidR="004D7401" w:rsidRDefault="004D7401" w:rsidP="00C07374">
      <w:pPr>
        <w:jc w:val="center"/>
      </w:pPr>
    </w:p>
    <w:p w:rsidR="00077363" w:rsidRPr="00077363" w:rsidRDefault="00C07374" w:rsidP="00C07374">
      <w:pPr>
        <w:jc w:val="center"/>
        <w:rPr>
          <w:b/>
        </w:rPr>
      </w:pPr>
      <w:r>
        <w:rPr>
          <w:b/>
        </w:rPr>
        <w:t>SUTIKIMAS</w:t>
      </w:r>
    </w:p>
    <w:p w:rsidR="007B63FC" w:rsidRDefault="007B63FC" w:rsidP="00C07374">
      <w:pPr>
        <w:jc w:val="center"/>
      </w:pPr>
    </w:p>
    <w:p w:rsidR="00077363" w:rsidRDefault="006134FA" w:rsidP="00C07374">
      <w:pPr>
        <w:jc w:val="center"/>
      </w:pPr>
      <w:r>
        <w:t>201</w:t>
      </w:r>
      <w:r w:rsidR="009801D9">
        <w:t>8</w:t>
      </w:r>
      <w:r w:rsidR="007C44A3">
        <w:t>-</w:t>
      </w:r>
      <w:r w:rsidR="00C07374">
        <w:t>.......</w:t>
      </w:r>
      <w:r w:rsidR="007C44A3">
        <w:t>-</w:t>
      </w:r>
      <w:r w:rsidR="00C07374">
        <w:t>.......</w:t>
      </w:r>
    </w:p>
    <w:p w:rsidR="00077363" w:rsidRDefault="00077363" w:rsidP="00C07374">
      <w:pPr>
        <w:jc w:val="center"/>
      </w:pPr>
      <w:r>
        <w:t>Vilnius</w:t>
      </w:r>
    </w:p>
    <w:p w:rsidR="00077363" w:rsidRDefault="00077363" w:rsidP="00C07374">
      <w:pPr>
        <w:jc w:val="center"/>
      </w:pPr>
    </w:p>
    <w:p w:rsidR="004D7401" w:rsidRDefault="004D7401" w:rsidP="00C07374">
      <w:pPr>
        <w:jc w:val="center"/>
      </w:pPr>
    </w:p>
    <w:p w:rsidR="00C07374" w:rsidRDefault="00C07374" w:rsidP="00C07374">
      <w:pPr>
        <w:jc w:val="center"/>
      </w:pPr>
    </w:p>
    <w:p w:rsidR="00077363" w:rsidRDefault="00C07374" w:rsidP="00325A16">
      <w:pPr>
        <w:spacing w:line="360" w:lineRule="auto"/>
        <w:ind w:firstLine="851"/>
        <w:jc w:val="both"/>
      </w:pPr>
      <w:r>
        <w:t xml:space="preserve">Sutinku dalyvauti kandidatu Lietuvos muzikos ir teatro akademijos </w:t>
      </w:r>
      <w:r w:rsidR="009801D9">
        <w:t xml:space="preserve">darbo </w:t>
      </w:r>
      <w:r w:rsidR="00325A16">
        <w:t>tarybos</w:t>
      </w:r>
      <w:r>
        <w:t xml:space="preserve"> rinkimuose.</w:t>
      </w:r>
      <w:r w:rsidR="00325A16">
        <w:t xml:space="preserve"> Prašau registruoti mane kandidatu</w:t>
      </w:r>
      <w:r w:rsidR="009801D9">
        <w:t>.</w:t>
      </w:r>
      <w:bookmarkStart w:id="0" w:name="_GoBack"/>
      <w:bookmarkEnd w:id="0"/>
    </w:p>
    <w:p w:rsidR="00325A16" w:rsidRPr="00B10BDD" w:rsidRDefault="00325A16" w:rsidP="00325A16">
      <w:pPr>
        <w:jc w:val="both"/>
      </w:pPr>
    </w:p>
    <w:p w:rsidR="004D7401" w:rsidRDefault="004D7401" w:rsidP="00C07374">
      <w:pPr>
        <w:jc w:val="both"/>
      </w:pPr>
    </w:p>
    <w:p w:rsidR="007B63FC" w:rsidRDefault="007B63FC" w:rsidP="00C07374">
      <w:pPr>
        <w:jc w:val="both"/>
      </w:pPr>
    </w:p>
    <w:p w:rsidR="004D7401" w:rsidRDefault="004D7401" w:rsidP="00C07374">
      <w:pPr>
        <w:jc w:val="both"/>
      </w:pPr>
    </w:p>
    <w:p w:rsidR="00157FDA" w:rsidRDefault="00157FDA" w:rsidP="00C07374">
      <w:pPr>
        <w:jc w:val="both"/>
      </w:pPr>
    </w:p>
    <w:p w:rsidR="007B63FC" w:rsidRDefault="007B63FC" w:rsidP="00C07374">
      <w:pPr>
        <w:jc w:val="both"/>
      </w:pPr>
    </w:p>
    <w:p w:rsidR="007B63FC" w:rsidRDefault="007B63FC" w:rsidP="00C07374">
      <w:pPr>
        <w:jc w:val="both"/>
      </w:pPr>
    </w:p>
    <w:p w:rsidR="004D7401" w:rsidRDefault="00C07374" w:rsidP="003D6630">
      <w:pPr>
        <w:jc w:val="right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...............................................................................</w:t>
      </w:r>
    </w:p>
    <w:p w:rsidR="004D7401" w:rsidRPr="003D6630" w:rsidRDefault="003D6630" w:rsidP="003D6630">
      <w:pPr>
        <w:jc w:val="right"/>
        <w:rPr>
          <w:vertAlign w:val="superscript"/>
        </w:rPr>
      </w:pPr>
      <w:r>
        <w:rPr>
          <w:vertAlign w:val="superscript"/>
        </w:rPr>
        <w:tab/>
        <w:t>(parašas)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(vardas, pavardė)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4D7401" w:rsidRDefault="004D7401" w:rsidP="00C07374">
      <w:pPr>
        <w:jc w:val="both"/>
      </w:pPr>
    </w:p>
    <w:sectPr w:rsidR="004D7401" w:rsidSect="007B63FC">
      <w:pgSz w:w="12242" w:h="15842" w:code="1"/>
      <w:pgMar w:top="1701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16" w:rsidRDefault="00325A16" w:rsidP="00325A16">
      <w:r>
        <w:separator/>
      </w:r>
    </w:p>
  </w:endnote>
  <w:endnote w:type="continuationSeparator" w:id="0">
    <w:p w:rsidR="00325A16" w:rsidRDefault="00325A16" w:rsidP="003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16" w:rsidRDefault="00325A16" w:rsidP="00325A16">
      <w:r>
        <w:separator/>
      </w:r>
    </w:p>
  </w:footnote>
  <w:footnote w:type="continuationSeparator" w:id="0">
    <w:p w:rsidR="00325A16" w:rsidRDefault="00325A16" w:rsidP="003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827"/>
    <w:multiLevelType w:val="multilevel"/>
    <w:tmpl w:val="0E0A1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07351F"/>
    <w:multiLevelType w:val="hybridMultilevel"/>
    <w:tmpl w:val="1CDC6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B1854"/>
    <w:multiLevelType w:val="hybridMultilevel"/>
    <w:tmpl w:val="2BACAF56"/>
    <w:lvl w:ilvl="0" w:tplc="BD96CF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10EEF"/>
    <w:multiLevelType w:val="hybridMultilevel"/>
    <w:tmpl w:val="4D4A6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25A68"/>
    <w:multiLevelType w:val="hybridMultilevel"/>
    <w:tmpl w:val="0A329CC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EB"/>
    <w:rsid w:val="00077363"/>
    <w:rsid w:val="000A359B"/>
    <w:rsid w:val="001001C3"/>
    <w:rsid w:val="00157FDA"/>
    <w:rsid w:val="00287F4A"/>
    <w:rsid w:val="002A4FE7"/>
    <w:rsid w:val="00322D03"/>
    <w:rsid w:val="00325A16"/>
    <w:rsid w:val="003737EE"/>
    <w:rsid w:val="003D6630"/>
    <w:rsid w:val="00416711"/>
    <w:rsid w:val="00422AEA"/>
    <w:rsid w:val="004B5530"/>
    <w:rsid w:val="004D4799"/>
    <w:rsid w:val="004D7401"/>
    <w:rsid w:val="005374C1"/>
    <w:rsid w:val="00543333"/>
    <w:rsid w:val="0057037F"/>
    <w:rsid w:val="0057137C"/>
    <w:rsid w:val="006134FA"/>
    <w:rsid w:val="006252E5"/>
    <w:rsid w:val="006C0DD5"/>
    <w:rsid w:val="007B4462"/>
    <w:rsid w:val="007B63FC"/>
    <w:rsid w:val="007C44A3"/>
    <w:rsid w:val="007D0C79"/>
    <w:rsid w:val="007F2045"/>
    <w:rsid w:val="00844BFA"/>
    <w:rsid w:val="00861D05"/>
    <w:rsid w:val="00867A78"/>
    <w:rsid w:val="009801D9"/>
    <w:rsid w:val="009A6AE7"/>
    <w:rsid w:val="009F425A"/>
    <w:rsid w:val="00A71DE6"/>
    <w:rsid w:val="00A81E50"/>
    <w:rsid w:val="00AC5947"/>
    <w:rsid w:val="00B10BDD"/>
    <w:rsid w:val="00B969C3"/>
    <w:rsid w:val="00BF1C21"/>
    <w:rsid w:val="00BF6EB3"/>
    <w:rsid w:val="00C07374"/>
    <w:rsid w:val="00C5403E"/>
    <w:rsid w:val="00C62C30"/>
    <w:rsid w:val="00D00023"/>
    <w:rsid w:val="00D308F7"/>
    <w:rsid w:val="00D938DF"/>
    <w:rsid w:val="00DC24EB"/>
    <w:rsid w:val="00E66C59"/>
    <w:rsid w:val="00E67CA9"/>
    <w:rsid w:val="00F07737"/>
    <w:rsid w:val="00F65E15"/>
    <w:rsid w:val="00F7703F"/>
    <w:rsid w:val="00FB5827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FB42A"/>
  <w15:chartTrackingRefBased/>
  <w15:docId w15:val="{70B99654-86B8-4ADD-BB36-513EDC2E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Debesliotekstas">
    <w:name w:val="Balloon Text"/>
    <w:basedOn w:val="prastasis"/>
    <w:semiHidden/>
    <w:rsid w:val="006C0D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B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uiPriority w:val="99"/>
    <w:qFormat/>
    <w:rsid w:val="00325A16"/>
    <w:pPr>
      <w:spacing w:line="276" w:lineRule="auto"/>
      <w:ind w:left="720"/>
      <w:contextualSpacing/>
    </w:pPr>
    <w:rPr>
      <w:rFonts w:eastAsia="Calibri" w:cs="Arial"/>
    </w:rPr>
  </w:style>
  <w:style w:type="paragraph" w:styleId="Puslapioinaostekstas">
    <w:name w:val="footnote text"/>
    <w:basedOn w:val="prastasis"/>
    <w:link w:val="PuslapioinaostekstasDiagrama"/>
    <w:rsid w:val="00325A1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25A16"/>
    <w:rPr>
      <w:lang w:eastAsia="en-US"/>
    </w:rPr>
  </w:style>
  <w:style w:type="character" w:styleId="Puslapioinaosnuoroda">
    <w:name w:val="footnote reference"/>
    <w:basedOn w:val="Numatytasispastraiposriftas"/>
    <w:rsid w:val="00325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le.PERSONALAS\Application%20Data\Microsoft\Templates\2005%20m.%20isakymas%20su%20nauj%20muz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7A4F-BCB1-434C-8A01-71D320A7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m. isakymas su nauj muza</Template>
  <TotalTime>1</TotalTime>
  <Pages>1</Pages>
  <Words>55</Words>
  <Characters>707</Characters>
  <Application>Microsoft Office Word</Application>
  <DocSecurity>4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LMA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Personalas</dc:creator>
  <cp:keywords/>
  <cp:lastModifiedBy>Agnė Braziulienė</cp:lastModifiedBy>
  <cp:revision>2</cp:revision>
  <cp:lastPrinted>2015-12-03T05:48:00Z</cp:lastPrinted>
  <dcterms:created xsi:type="dcterms:W3CDTF">2018-01-05T10:38:00Z</dcterms:created>
  <dcterms:modified xsi:type="dcterms:W3CDTF">2018-01-05T10:38:00Z</dcterms:modified>
</cp:coreProperties>
</file>