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29CE" w14:textId="77777777" w:rsidR="007B63FC" w:rsidRDefault="003A1CB4" w:rsidP="00D54821">
      <w:pPr>
        <w:spacing w:line="276" w:lineRule="auto"/>
        <w:jc w:val="center"/>
      </w:pPr>
      <w:r w:rsidRPr="003A1CB4">
        <w:rPr>
          <w:b/>
          <w:bCs/>
        </w:rPr>
        <w:t>NEPRIEKAIŠTINGOS REPUTACIJOS REIKALAVIM</w:t>
      </w:r>
      <w:r w:rsidRPr="003A1CB4">
        <w:rPr>
          <w:b/>
        </w:rPr>
        <w:t xml:space="preserve">Ų </w:t>
      </w:r>
      <w:r w:rsidRPr="003A1CB4">
        <w:rPr>
          <w:b/>
          <w:bCs/>
        </w:rPr>
        <w:t>ATITIKTIES DEKLARACIJA</w:t>
      </w:r>
    </w:p>
    <w:p w14:paraId="69708FBC" w14:textId="77777777" w:rsidR="00AE175B" w:rsidRDefault="00AE175B" w:rsidP="00D54821">
      <w:pPr>
        <w:spacing w:line="276" w:lineRule="auto"/>
        <w:jc w:val="both"/>
      </w:pPr>
    </w:p>
    <w:p w14:paraId="1E471F94" w14:textId="77777777" w:rsidR="00FF6C4C" w:rsidRDefault="00FF6C4C" w:rsidP="00D54821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8D0A1F" w14:paraId="2CB25D91" w14:textId="77777777">
        <w:tc>
          <w:tcPr>
            <w:tcW w:w="2122" w:type="dxa"/>
            <w:shd w:val="clear" w:color="auto" w:fill="auto"/>
            <w:vAlign w:val="center"/>
          </w:tcPr>
          <w:p w14:paraId="2993230B" w14:textId="77777777" w:rsidR="008D0A1F" w:rsidRPr="00A5457E" w:rsidRDefault="008D0A1F" w:rsidP="00D54821">
            <w:pPr>
              <w:spacing w:line="276" w:lineRule="auto"/>
              <w:jc w:val="right"/>
              <w:rPr>
                <w:b/>
              </w:rPr>
            </w:pPr>
            <w:r w:rsidRPr="00A5457E">
              <w:rPr>
                <w:b/>
              </w:rPr>
              <w:t>Vardas, pavardė</w:t>
            </w:r>
          </w:p>
          <w:p w14:paraId="0CB43245" w14:textId="77777777" w:rsidR="00FF6C4C" w:rsidRPr="00A5457E" w:rsidRDefault="00FF6C4C" w:rsidP="00D54821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7842" w:type="dxa"/>
            <w:shd w:val="clear" w:color="auto" w:fill="auto"/>
            <w:vAlign w:val="center"/>
          </w:tcPr>
          <w:p w14:paraId="77F9294D" w14:textId="77777777" w:rsidR="00FF6C4C" w:rsidRPr="00C6465A" w:rsidRDefault="00FF6C4C" w:rsidP="00D54821">
            <w:pPr>
              <w:spacing w:line="276" w:lineRule="auto"/>
              <w:jc w:val="both"/>
            </w:pPr>
            <w:r>
              <w:t>...............................................................................................................................</w:t>
            </w:r>
          </w:p>
        </w:tc>
      </w:tr>
      <w:tr w:rsidR="008D0A1F" w14:paraId="4FE882A7" w14:textId="77777777">
        <w:tc>
          <w:tcPr>
            <w:tcW w:w="2122" w:type="dxa"/>
            <w:shd w:val="clear" w:color="auto" w:fill="auto"/>
            <w:vAlign w:val="center"/>
          </w:tcPr>
          <w:p w14:paraId="51BC6169" w14:textId="77777777" w:rsidR="008D0A1F" w:rsidRPr="00A5457E" w:rsidRDefault="008D0A1F" w:rsidP="00D54821">
            <w:pPr>
              <w:spacing w:line="276" w:lineRule="auto"/>
              <w:jc w:val="right"/>
              <w:rPr>
                <w:b/>
              </w:rPr>
            </w:pPr>
            <w:r w:rsidRPr="00A5457E">
              <w:rPr>
                <w:b/>
              </w:rPr>
              <w:t>Darbovietė ir pareigos</w:t>
            </w:r>
          </w:p>
        </w:tc>
        <w:tc>
          <w:tcPr>
            <w:tcW w:w="7842" w:type="dxa"/>
            <w:shd w:val="clear" w:color="auto" w:fill="auto"/>
            <w:vAlign w:val="center"/>
          </w:tcPr>
          <w:p w14:paraId="538DEFD4" w14:textId="77777777" w:rsidR="00FF6C4C" w:rsidRDefault="00FF6C4C" w:rsidP="00D54821">
            <w:pPr>
              <w:spacing w:line="276" w:lineRule="auto"/>
              <w:jc w:val="both"/>
            </w:pPr>
            <w:r>
              <w:t>...............................................................................................................................</w:t>
            </w:r>
          </w:p>
          <w:p w14:paraId="073679BA" w14:textId="77777777" w:rsidR="00FF6C4C" w:rsidRPr="00C6465A" w:rsidRDefault="00FF6C4C" w:rsidP="00D54821">
            <w:pPr>
              <w:spacing w:line="276" w:lineRule="auto"/>
              <w:jc w:val="both"/>
            </w:pPr>
            <w:r>
              <w:t>...............................................................................................................................</w:t>
            </w:r>
          </w:p>
        </w:tc>
      </w:tr>
      <w:tr w:rsidR="00E019FE" w14:paraId="0027DAE6" w14:textId="77777777">
        <w:tc>
          <w:tcPr>
            <w:tcW w:w="2122" w:type="dxa"/>
            <w:shd w:val="clear" w:color="auto" w:fill="auto"/>
            <w:vAlign w:val="center"/>
          </w:tcPr>
          <w:p w14:paraId="4E156762" w14:textId="77777777" w:rsidR="00E019FE" w:rsidRPr="00A5457E" w:rsidRDefault="00E019FE" w:rsidP="00D54821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7842" w:type="dxa"/>
            <w:shd w:val="clear" w:color="auto" w:fill="auto"/>
            <w:vAlign w:val="center"/>
          </w:tcPr>
          <w:p w14:paraId="262BFA23" w14:textId="77777777" w:rsidR="00E019FE" w:rsidRDefault="00E019FE" w:rsidP="00D54821">
            <w:pPr>
              <w:spacing w:line="276" w:lineRule="auto"/>
              <w:jc w:val="both"/>
            </w:pPr>
          </w:p>
        </w:tc>
      </w:tr>
      <w:tr w:rsidR="008D0A1F" w14:paraId="546EB53C" w14:textId="77777777">
        <w:tc>
          <w:tcPr>
            <w:tcW w:w="2122" w:type="dxa"/>
            <w:shd w:val="clear" w:color="auto" w:fill="auto"/>
            <w:vAlign w:val="center"/>
          </w:tcPr>
          <w:p w14:paraId="2BCC1938" w14:textId="77777777" w:rsidR="008D0A1F" w:rsidRDefault="008D0A1F" w:rsidP="00D54821">
            <w:pPr>
              <w:spacing w:line="276" w:lineRule="auto"/>
              <w:jc w:val="right"/>
              <w:rPr>
                <w:b/>
              </w:rPr>
            </w:pPr>
            <w:r w:rsidRPr="00A5457E">
              <w:rPr>
                <w:b/>
              </w:rPr>
              <w:t>Institucija, kuriai pateikiama deklaracija</w:t>
            </w:r>
          </w:p>
          <w:p w14:paraId="25E90F58" w14:textId="1405564A" w:rsidR="00E019FE" w:rsidRPr="00A5457E" w:rsidRDefault="00E019FE" w:rsidP="00D54821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7842" w:type="dxa"/>
            <w:shd w:val="clear" w:color="auto" w:fill="auto"/>
            <w:vAlign w:val="center"/>
          </w:tcPr>
          <w:p w14:paraId="78FE722A" w14:textId="77777777" w:rsidR="008D0A1F" w:rsidRPr="00C6465A" w:rsidRDefault="008D0A1F" w:rsidP="00D54821">
            <w:pPr>
              <w:spacing w:line="276" w:lineRule="auto"/>
              <w:jc w:val="both"/>
            </w:pPr>
            <w:r w:rsidRPr="00C6465A">
              <w:t>LIETUVOS MUZIKOS IR TEATRO AKADEMIJA (toliau – LMTA</w:t>
            </w:r>
            <w:r w:rsidR="00C6465A" w:rsidRPr="00C6465A">
              <w:t>)</w:t>
            </w:r>
          </w:p>
        </w:tc>
      </w:tr>
      <w:tr w:rsidR="00E019FE" w14:paraId="71DCF19C" w14:textId="77777777">
        <w:tc>
          <w:tcPr>
            <w:tcW w:w="2122" w:type="dxa"/>
            <w:shd w:val="clear" w:color="auto" w:fill="auto"/>
            <w:vAlign w:val="center"/>
          </w:tcPr>
          <w:p w14:paraId="42240E48" w14:textId="5C1B7C88" w:rsidR="00E019FE" w:rsidRPr="00A5457E" w:rsidRDefault="00E019FE" w:rsidP="00D5482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P</w:t>
            </w:r>
            <w:r w:rsidRPr="00A5457E">
              <w:rPr>
                <w:b/>
              </w:rPr>
              <w:t>retenduojama tapti</w:t>
            </w:r>
          </w:p>
        </w:tc>
        <w:tc>
          <w:tcPr>
            <w:tcW w:w="7842" w:type="dxa"/>
            <w:shd w:val="clear" w:color="auto" w:fill="auto"/>
            <w:vAlign w:val="center"/>
          </w:tcPr>
          <w:p w14:paraId="7C44AE3A" w14:textId="5022E150" w:rsidR="00E019FE" w:rsidRPr="00C6465A" w:rsidRDefault="00E019FE" w:rsidP="00D54821">
            <w:pPr>
              <w:spacing w:line="276" w:lineRule="auto"/>
              <w:jc w:val="both"/>
            </w:pPr>
            <w:r w:rsidRPr="00C6465A">
              <w:t xml:space="preserve">LMTA </w:t>
            </w:r>
            <w:r>
              <w:t>REKTORIUS</w:t>
            </w:r>
          </w:p>
        </w:tc>
      </w:tr>
    </w:tbl>
    <w:p w14:paraId="362BA1EE" w14:textId="77777777" w:rsidR="008D0A1F" w:rsidRDefault="008D0A1F" w:rsidP="00D54821">
      <w:pPr>
        <w:spacing w:line="276" w:lineRule="auto"/>
        <w:jc w:val="both"/>
      </w:pPr>
    </w:p>
    <w:p w14:paraId="30D85330" w14:textId="77777777" w:rsidR="00C6465A" w:rsidRPr="00C6465A" w:rsidRDefault="00C6465A" w:rsidP="00D54821">
      <w:pPr>
        <w:spacing w:line="276" w:lineRule="auto"/>
        <w:jc w:val="both"/>
        <w:rPr>
          <w:b/>
        </w:rPr>
      </w:pPr>
      <w:r w:rsidRPr="00C6465A">
        <w:rPr>
          <w:b/>
        </w:rPr>
        <w:t>Nepriekaištingos reputacijos deklaravimas</w:t>
      </w:r>
    </w:p>
    <w:p w14:paraId="75FC2C21" w14:textId="77777777" w:rsidR="008D0A1F" w:rsidRDefault="008D0A1F" w:rsidP="00D54821">
      <w:pPr>
        <w:spacing w:line="276" w:lineRule="auto"/>
        <w:jc w:val="both"/>
      </w:pPr>
      <w:r>
        <w:t>Aš, žemiau pasirašęs asmuo, patvirtinu, kad:</w:t>
      </w:r>
    </w:p>
    <w:p w14:paraId="6635EA11" w14:textId="447A6357" w:rsidR="008D0A1F" w:rsidRDefault="008D0A1F" w:rsidP="00D54821">
      <w:pPr>
        <w:pStyle w:val="ListParagraph1"/>
        <w:numPr>
          <w:ilvl w:val="0"/>
          <w:numId w:val="4"/>
        </w:numPr>
        <w:spacing w:line="276" w:lineRule="auto"/>
        <w:jc w:val="both"/>
      </w:pPr>
      <w:r>
        <w:t xml:space="preserve">Kandidatų į LMTA </w:t>
      </w:r>
      <w:r w:rsidR="00E019FE">
        <w:t>rektorius</w:t>
      </w:r>
      <w:r>
        <w:t xml:space="preserve"> iškėlimo dieną neturiu teistumo už nusikalstamas veikas, nurodytas Lietuvos Respublikos baudžiamajame kodekse</w:t>
      </w:r>
      <w:r w:rsidR="00C6465A">
        <w:t>.</w:t>
      </w:r>
    </w:p>
    <w:p w14:paraId="3D618696" w14:textId="77777777" w:rsidR="00C6465A" w:rsidRDefault="00C6465A" w:rsidP="00D54821">
      <w:pPr>
        <w:pStyle w:val="ListParagraph1"/>
        <w:numPr>
          <w:ilvl w:val="0"/>
          <w:numId w:val="4"/>
        </w:numPr>
        <w:spacing w:line="276" w:lineRule="auto"/>
        <w:jc w:val="both"/>
      </w:pPr>
      <w:r>
        <w:t>Per pastaruosius 3 (trejus) metus nebuvau atleistas iš pareigų dėl darbo drausmės pažeidimo, tarnybos pareigų neatlikimo, pareigūno vardo pažeminimo ar kitais su netinkamu pareigų vykdymu susijusiais pagrindais.</w:t>
      </w:r>
    </w:p>
    <w:p w14:paraId="6174FE5C" w14:textId="77777777" w:rsidR="00C6465A" w:rsidRDefault="00C6465A" w:rsidP="00D54821">
      <w:pPr>
        <w:pStyle w:val="ListParagraph1"/>
        <w:numPr>
          <w:ilvl w:val="0"/>
          <w:numId w:val="4"/>
        </w:numPr>
        <w:spacing w:line="276" w:lineRule="auto"/>
        <w:jc w:val="both"/>
      </w:pPr>
      <w:r>
        <w:t>Per pastaruosius 3 (trejus) metus kompetentingos institucijos man nebuvo paskyrusios nuobaudų už etikos normų pažeidimus.</w:t>
      </w:r>
    </w:p>
    <w:p w14:paraId="604EEF67" w14:textId="77777777" w:rsidR="00C6465A" w:rsidRDefault="00C6465A" w:rsidP="00D54821">
      <w:pPr>
        <w:spacing w:line="276" w:lineRule="auto"/>
        <w:jc w:val="both"/>
      </w:pPr>
    </w:p>
    <w:p w14:paraId="4F433668" w14:textId="77777777" w:rsidR="00C6465A" w:rsidRPr="00C6465A" w:rsidRDefault="00C6465A" w:rsidP="00D54821">
      <w:pPr>
        <w:spacing w:line="276" w:lineRule="auto"/>
        <w:jc w:val="both"/>
        <w:rPr>
          <w:b/>
        </w:rPr>
      </w:pPr>
      <w:r w:rsidRPr="00C6465A">
        <w:rPr>
          <w:b/>
        </w:rPr>
        <w:t>Privačių interesų deklaravimas</w:t>
      </w:r>
    </w:p>
    <w:p w14:paraId="0449F35A" w14:textId="77777777" w:rsidR="003E46FA" w:rsidRDefault="00C6465A" w:rsidP="00D54821">
      <w:pPr>
        <w:spacing w:line="276" w:lineRule="auto"/>
        <w:jc w:val="both"/>
      </w:pPr>
      <w:r>
        <w:t>Aš, žemiau pasirašęs asmuo</w:t>
      </w:r>
      <w:r w:rsidR="003E46FA">
        <w:t>:</w:t>
      </w:r>
    </w:p>
    <w:p w14:paraId="608B1483" w14:textId="6A3A5356" w:rsidR="00C6465A" w:rsidRDefault="00D54821" w:rsidP="00D54821">
      <w:pPr>
        <w:pStyle w:val="ListParagraph"/>
        <w:numPr>
          <w:ilvl w:val="0"/>
          <w:numId w:val="5"/>
        </w:numPr>
        <w:spacing w:line="276" w:lineRule="auto"/>
        <w:jc w:val="both"/>
      </w:pPr>
      <w:r>
        <w:t>P</w:t>
      </w:r>
      <w:r w:rsidR="00C6465A">
        <w:t xml:space="preserve">areiškiu ir patvirtinu, kad išrinktas LMTA </w:t>
      </w:r>
      <w:r w:rsidR="00E019FE">
        <w:t>rektoriumi</w:t>
      </w:r>
      <w:r w:rsidR="00C6465A">
        <w:t xml:space="preserve"> neturėsiu ir nesieksiu tiesioginės ir/ar netiesioginės materialinės ir/ar asmeninės naudos.</w:t>
      </w:r>
    </w:p>
    <w:p w14:paraId="01B1FD58" w14:textId="7EA027B2" w:rsidR="003E46FA" w:rsidRPr="00C76A11" w:rsidRDefault="00E019FE" w:rsidP="00D54821">
      <w:pPr>
        <w:pStyle w:val="ListParagraph"/>
        <w:numPr>
          <w:ilvl w:val="0"/>
          <w:numId w:val="5"/>
        </w:numPr>
        <w:spacing w:line="276" w:lineRule="auto"/>
        <w:jc w:val="both"/>
      </w:pPr>
      <w:r>
        <w:t>I</w:t>
      </w:r>
      <w:r>
        <w:t xml:space="preserve">šrinktas LMTA rektoriumi </w:t>
      </w:r>
      <w:r>
        <w:t>p</w:t>
      </w:r>
      <w:r w:rsidR="003E46FA" w:rsidRPr="00C76A11">
        <w:t>ateiksiu</w:t>
      </w:r>
      <w:r w:rsidR="00D54821" w:rsidRPr="00C76A11">
        <w:t xml:space="preserve"> Vyriausi</w:t>
      </w:r>
      <w:r w:rsidR="0012298F" w:rsidRPr="00C76A11">
        <w:t>ajai</w:t>
      </w:r>
      <w:r w:rsidR="00D54821" w:rsidRPr="00C76A11">
        <w:t xml:space="preserve"> tarnybinės etikos komisij</w:t>
      </w:r>
      <w:r w:rsidR="0012298F" w:rsidRPr="00C76A11">
        <w:t>ai</w:t>
      </w:r>
      <w:r w:rsidR="003E46FA" w:rsidRPr="00C76A11">
        <w:t xml:space="preserve"> privačių interesų deklaraciją</w:t>
      </w:r>
      <w:r>
        <w:t>.</w:t>
      </w:r>
    </w:p>
    <w:p w14:paraId="529ED289" w14:textId="77777777" w:rsidR="00C6465A" w:rsidRDefault="00C6465A" w:rsidP="00D54821">
      <w:pPr>
        <w:spacing w:line="276" w:lineRule="auto"/>
        <w:jc w:val="both"/>
      </w:pPr>
    </w:p>
    <w:p w14:paraId="31FFAFA8" w14:textId="77777777" w:rsidR="00FF6C4C" w:rsidRDefault="00FF6C4C" w:rsidP="00D54821">
      <w:pPr>
        <w:spacing w:line="276" w:lineRule="auto"/>
        <w:jc w:val="both"/>
      </w:pPr>
    </w:p>
    <w:p w14:paraId="39028A5C" w14:textId="2EC04B81" w:rsidR="00AE175B" w:rsidRDefault="00AE175B" w:rsidP="00D54821">
      <w:pPr>
        <w:spacing w:line="276" w:lineRule="auto"/>
        <w:jc w:val="both"/>
      </w:pPr>
    </w:p>
    <w:p w14:paraId="221D53B4" w14:textId="77777777" w:rsidR="00D54821" w:rsidRDefault="00D54821" w:rsidP="00D54821">
      <w:pPr>
        <w:spacing w:line="276" w:lineRule="auto"/>
        <w:jc w:val="both"/>
      </w:pPr>
    </w:p>
    <w:p w14:paraId="3182CC75" w14:textId="77777777" w:rsidR="004D7401" w:rsidRDefault="00C07374" w:rsidP="00D54821">
      <w:pPr>
        <w:spacing w:line="276" w:lineRule="auto"/>
        <w:jc w:val="right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...............................................................................</w:t>
      </w:r>
    </w:p>
    <w:p w14:paraId="01EA609A" w14:textId="77777777" w:rsidR="004D7401" w:rsidRDefault="003D6630" w:rsidP="00D54821">
      <w:pPr>
        <w:spacing w:line="276" w:lineRule="auto"/>
        <w:jc w:val="right"/>
        <w:rPr>
          <w:vertAlign w:val="superscript"/>
        </w:rPr>
      </w:pPr>
      <w:r>
        <w:rPr>
          <w:vertAlign w:val="superscript"/>
        </w:rPr>
        <w:tab/>
        <w:t>(parašas)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(vardas, pavardė)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17889AFC" w14:textId="77777777" w:rsidR="00FF6C4C" w:rsidRPr="00FF6C4C" w:rsidRDefault="00FF6C4C" w:rsidP="00D54821">
      <w:pPr>
        <w:spacing w:line="276" w:lineRule="auto"/>
        <w:jc w:val="right"/>
      </w:pPr>
    </w:p>
    <w:p w14:paraId="6EAE8160" w14:textId="77777777" w:rsidR="00FF6C4C" w:rsidRDefault="003A1CB4" w:rsidP="00D54821">
      <w:pPr>
        <w:spacing w:line="276" w:lineRule="auto"/>
        <w:jc w:val="right"/>
      </w:pPr>
      <w:r>
        <w:t>......................................................</w:t>
      </w:r>
    </w:p>
    <w:p w14:paraId="37A629D3" w14:textId="77777777" w:rsidR="003A1CB4" w:rsidRPr="003A1CB4" w:rsidRDefault="003A1CB4" w:rsidP="00D54821">
      <w:pPr>
        <w:spacing w:line="276" w:lineRule="auto"/>
        <w:jc w:val="right"/>
        <w:rPr>
          <w:vertAlign w:val="superscript"/>
        </w:rPr>
      </w:pPr>
      <w:r>
        <w:rPr>
          <w:vertAlign w:val="superscript"/>
        </w:rPr>
        <w:t>(data)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sectPr w:rsidR="003A1CB4" w:rsidRPr="003A1CB4" w:rsidSect="0064466A">
      <w:pgSz w:w="12242" w:h="15842" w:code="1"/>
      <w:pgMar w:top="1134" w:right="567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7A6E" w14:textId="77777777" w:rsidR="004771DA" w:rsidRDefault="004771DA" w:rsidP="003E46FA">
      <w:r>
        <w:separator/>
      </w:r>
    </w:p>
  </w:endnote>
  <w:endnote w:type="continuationSeparator" w:id="0">
    <w:p w14:paraId="51696AF1" w14:textId="77777777" w:rsidR="004771DA" w:rsidRDefault="004771DA" w:rsidP="003E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8AAA" w14:textId="77777777" w:rsidR="004771DA" w:rsidRDefault="004771DA" w:rsidP="003E46FA">
      <w:r>
        <w:separator/>
      </w:r>
    </w:p>
  </w:footnote>
  <w:footnote w:type="continuationSeparator" w:id="0">
    <w:p w14:paraId="3440F692" w14:textId="77777777" w:rsidR="004771DA" w:rsidRDefault="004771DA" w:rsidP="003E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8DB"/>
    <w:multiLevelType w:val="hybridMultilevel"/>
    <w:tmpl w:val="8D940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351F"/>
    <w:multiLevelType w:val="hybridMultilevel"/>
    <w:tmpl w:val="1CDC6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E10EEF"/>
    <w:multiLevelType w:val="hybridMultilevel"/>
    <w:tmpl w:val="4D4A6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425A68"/>
    <w:multiLevelType w:val="hybridMultilevel"/>
    <w:tmpl w:val="0A329C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776C11"/>
    <w:multiLevelType w:val="hybridMultilevel"/>
    <w:tmpl w:val="2140147C"/>
    <w:lvl w:ilvl="0" w:tplc="B68E0F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EB"/>
    <w:rsid w:val="00077363"/>
    <w:rsid w:val="000A359B"/>
    <w:rsid w:val="001001C3"/>
    <w:rsid w:val="0012298F"/>
    <w:rsid w:val="00157FDA"/>
    <w:rsid w:val="00287F4A"/>
    <w:rsid w:val="002A4FE7"/>
    <w:rsid w:val="0031307A"/>
    <w:rsid w:val="00322D03"/>
    <w:rsid w:val="003737EE"/>
    <w:rsid w:val="003A1CB4"/>
    <w:rsid w:val="003D6630"/>
    <w:rsid w:val="003E46FA"/>
    <w:rsid w:val="00416711"/>
    <w:rsid w:val="00422AEA"/>
    <w:rsid w:val="004771DA"/>
    <w:rsid w:val="004A20A9"/>
    <w:rsid w:val="004B5530"/>
    <w:rsid w:val="004D4799"/>
    <w:rsid w:val="004D7401"/>
    <w:rsid w:val="00543333"/>
    <w:rsid w:val="0057037F"/>
    <w:rsid w:val="0057137C"/>
    <w:rsid w:val="006134FA"/>
    <w:rsid w:val="006252E5"/>
    <w:rsid w:val="0064466A"/>
    <w:rsid w:val="006C0DD5"/>
    <w:rsid w:val="007B4462"/>
    <w:rsid w:val="007B63FC"/>
    <w:rsid w:val="007C44A3"/>
    <w:rsid w:val="007D0C79"/>
    <w:rsid w:val="007F2045"/>
    <w:rsid w:val="00844BFA"/>
    <w:rsid w:val="00861D05"/>
    <w:rsid w:val="008D0A1F"/>
    <w:rsid w:val="009A6AE7"/>
    <w:rsid w:val="009F425A"/>
    <w:rsid w:val="00A01D6C"/>
    <w:rsid w:val="00A31A81"/>
    <w:rsid w:val="00A44961"/>
    <w:rsid w:val="00A5457E"/>
    <w:rsid w:val="00A71DE6"/>
    <w:rsid w:val="00A81E50"/>
    <w:rsid w:val="00AC5947"/>
    <w:rsid w:val="00AE0BF0"/>
    <w:rsid w:val="00AE175B"/>
    <w:rsid w:val="00B10BDD"/>
    <w:rsid w:val="00B969C3"/>
    <w:rsid w:val="00BF1C21"/>
    <w:rsid w:val="00BF6EB3"/>
    <w:rsid w:val="00C07374"/>
    <w:rsid w:val="00C62C30"/>
    <w:rsid w:val="00C6465A"/>
    <w:rsid w:val="00C76A11"/>
    <w:rsid w:val="00D00023"/>
    <w:rsid w:val="00D308F7"/>
    <w:rsid w:val="00D54821"/>
    <w:rsid w:val="00D938DF"/>
    <w:rsid w:val="00DA0192"/>
    <w:rsid w:val="00DC24EB"/>
    <w:rsid w:val="00E019FE"/>
    <w:rsid w:val="00E67CA9"/>
    <w:rsid w:val="00ED33DF"/>
    <w:rsid w:val="00F07737"/>
    <w:rsid w:val="00F65E15"/>
    <w:rsid w:val="00F7703F"/>
    <w:rsid w:val="00F96CF4"/>
    <w:rsid w:val="00FA4E38"/>
    <w:rsid w:val="00FB5827"/>
    <w:rsid w:val="00FF565F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C86CC"/>
  <w15:chartTrackingRefBased/>
  <w15:docId w15:val="{F1C05FF4-5956-49D7-BDF5-2C1CC989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8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6C0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A31A8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31A81"/>
    <w:rPr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8D0A1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E46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E46FA"/>
    <w:rPr>
      <w:lang w:eastAsia="en-US"/>
    </w:rPr>
  </w:style>
  <w:style w:type="character" w:styleId="FootnoteReference">
    <w:name w:val="footnote reference"/>
    <w:basedOn w:val="DefaultParagraphFont"/>
    <w:rsid w:val="003E46FA"/>
    <w:rPr>
      <w:vertAlign w:val="superscript"/>
    </w:rPr>
  </w:style>
  <w:style w:type="character" w:styleId="Hyperlink">
    <w:name w:val="Hyperlink"/>
    <w:basedOn w:val="DefaultParagraphFont"/>
    <w:rsid w:val="003E4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6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48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D548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01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le.PERSONALAS\Application%20Data\Microsoft\Templates\2005%20m.%20isakymas%20su%20nauj%20muz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03E50-AC86-429A-A18C-4BF9FA91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m. isakymas su nauj muza</Template>
  <TotalTime>35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LMA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Personalas</dc:creator>
  <cp:keywords/>
  <cp:lastModifiedBy>Aurelija Rudaitienė</cp:lastModifiedBy>
  <cp:revision>5</cp:revision>
  <cp:lastPrinted>2015-12-03T05:48:00Z</cp:lastPrinted>
  <dcterms:created xsi:type="dcterms:W3CDTF">2016-05-09T05:26:00Z</dcterms:created>
  <dcterms:modified xsi:type="dcterms:W3CDTF">2021-05-17T06:00:00Z</dcterms:modified>
</cp:coreProperties>
</file>