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9495" w14:textId="552985A1" w:rsidR="00077363" w:rsidRDefault="00077363" w:rsidP="00C07374">
      <w:r>
        <w:t>Lietuvos muzikos ir teatro akademijos</w:t>
      </w:r>
      <w:r w:rsidR="00A772EE">
        <w:t xml:space="preserve"> tarybai</w:t>
      </w:r>
    </w:p>
    <w:p w14:paraId="10AFEEEE" w14:textId="77777777" w:rsidR="004D7401" w:rsidRDefault="004D7401" w:rsidP="00A772EE"/>
    <w:p w14:paraId="486DD2AA" w14:textId="7EB62C50" w:rsidR="00077363" w:rsidRPr="00077363" w:rsidRDefault="00A772EE" w:rsidP="00C07374">
      <w:pPr>
        <w:jc w:val="center"/>
        <w:rPr>
          <w:b/>
        </w:rPr>
      </w:pPr>
      <w:r>
        <w:rPr>
          <w:b/>
        </w:rPr>
        <w:t>PRAŠYMAS DALYVAUTI VIEŠAME LIETUVOS MUZIKOS IR TEATRO AKADEMIJOS REKTORIAUS RINKIMŲ KONKURSE</w:t>
      </w:r>
    </w:p>
    <w:p w14:paraId="3837920F" w14:textId="77777777" w:rsidR="007B63FC" w:rsidRDefault="007B63FC" w:rsidP="00C07374">
      <w:pPr>
        <w:jc w:val="center"/>
      </w:pPr>
    </w:p>
    <w:p w14:paraId="46EB1C2C" w14:textId="072CB98D" w:rsidR="00077363" w:rsidRDefault="006134FA" w:rsidP="00C07374">
      <w:pPr>
        <w:jc w:val="center"/>
      </w:pPr>
      <w:r>
        <w:t>20</w:t>
      </w:r>
      <w:r w:rsidR="007D1E8E">
        <w:t>21</w:t>
      </w:r>
      <w:r w:rsidR="007C44A3">
        <w:t>-</w:t>
      </w:r>
      <w:r w:rsidR="00C07374">
        <w:t>.......</w:t>
      </w:r>
      <w:r w:rsidR="007C44A3">
        <w:t>-</w:t>
      </w:r>
      <w:r w:rsidR="00C07374">
        <w:t>.......</w:t>
      </w:r>
    </w:p>
    <w:p w14:paraId="44A48BD7" w14:textId="77777777" w:rsidR="00077363" w:rsidRDefault="00077363" w:rsidP="00C07374">
      <w:pPr>
        <w:jc w:val="center"/>
      </w:pPr>
      <w:r>
        <w:t>Vilnius</w:t>
      </w:r>
    </w:p>
    <w:p w14:paraId="7795985C" w14:textId="77777777" w:rsidR="00077363" w:rsidRDefault="00077363" w:rsidP="00C07374">
      <w:pPr>
        <w:jc w:val="center"/>
      </w:pPr>
    </w:p>
    <w:p w14:paraId="347AB5B1" w14:textId="6CDFE04C" w:rsidR="00077363" w:rsidRDefault="00A772EE" w:rsidP="00C07374">
      <w:pPr>
        <w:ind w:firstLine="851"/>
        <w:jc w:val="both"/>
      </w:pPr>
      <w:r>
        <w:t>Prašau leisti dalyvauti Lietuvos muzikos ir teatro akademijos tarybos paskelbtame viešame Lietuvos muzikos ir teatro akademijos rektoriaus rinkimų konkurse</w:t>
      </w:r>
      <w:r w:rsidR="00C07374">
        <w:t>.</w:t>
      </w:r>
    </w:p>
    <w:p w14:paraId="63ACACBB" w14:textId="726B7C24" w:rsidR="00A772EE" w:rsidRDefault="00A772EE" w:rsidP="00A772E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83"/>
      </w:tblGrid>
      <w:tr w:rsidR="00A772EE" w14:paraId="4906AFEA" w14:textId="77777777" w:rsidTr="00A15FCA">
        <w:tc>
          <w:tcPr>
            <w:tcW w:w="3681" w:type="dxa"/>
          </w:tcPr>
          <w:p w14:paraId="339F2889" w14:textId="2C587644" w:rsidR="00A772EE" w:rsidRPr="00A15FCA" w:rsidRDefault="00A15FCA" w:rsidP="00A772EE">
            <w:pPr>
              <w:jc w:val="both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1. Vardas, pavardė</w:t>
            </w:r>
          </w:p>
        </w:tc>
        <w:tc>
          <w:tcPr>
            <w:tcW w:w="6283" w:type="dxa"/>
          </w:tcPr>
          <w:p w14:paraId="7BE2DB5E" w14:textId="77777777" w:rsidR="00A772EE" w:rsidRDefault="00A772EE" w:rsidP="00A772EE">
            <w:pPr>
              <w:jc w:val="both"/>
            </w:pPr>
          </w:p>
        </w:tc>
      </w:tr>
      <w:tr w:rsidR="00A772EE" w14:paraId="46B2F2F3" w14:textId="77777777" w:rsidTr="00A15FCA">
        <w:tc>
          <w:tcPr>
            <w:tcW w:w="3681" w:type="dxa"/>
          </w:tcPr>
          <w:p w14:paraId="20978D22" w14:textId="47A3AE2B" w:rsidR="00A772EE" w:rsidRPr="00A15FCA" w:rsidRDefault="00A15FCA" w:rsidP="00A772EE">
            <w:pPr>
              <w:jc w:val="both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2. Gimimo data</w:t>
            </w:r>
          </w:p>
        </w:tc>
        <w:tc>
          <w:tcPr>
            <w:tcW w:w="6283" w:type="dxa"/>
          </w:tcPr>
          <w:p w14:paraId="710E251E" w14:textId="77777777" w:rsidR="00A772EE" w:rsidRDefault="00A772EE" w:rsidP="00A772EE">
            <w:pPr>
              <w:jc w:val="both"/>
            </w:pPr>
          </w:p>
        </w:tc>
      </w:tr>
      <w:tr w:rsidR="00A772EE" w14:paraId="0C488DB5" w14:textId="77777777" w:rsidTr="00A15FCA">
        <w:tc>
          <w:tcPr>
            <w:tcW w:w="3681" w:type="dxa"/>
          </w:tcPr>
          <w:p w14:paraId="5A1F2247" w14:textId="56EAF5BE" w:rsidR="00A772EE" w:rsidRPr="00A15FCA" w:rsidRDefault="00A15FCA" w:rsidP="00A772EE">
            <w:pPr>
              <w:jc w:val="both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3. Gyvenamoji vieta</w:t>
            </w:r>
          </w:p>
        </w:tc>
        <w:tc>
          <w:tcPr>
            <w:tcW w:w="6283" w:type="dxa"/>
          </w:tcPr>
          <w:p w14:paraId="7772DB00" w14:textId="77777777" w:rsidR="00A772EE" w:rsidRDefault="00A772EE" w:rsidP="00A772EE">
            <w:pPr>
              <w:jc w:val="both"/>
            </w:pPr>
          </w:p>
        </w:tc>
      </w:tr>
      <w:tr w:rsidR="00A772EE" w14:paraId="67A4CD73" w14:textId="77777777" w:rsidTr="00A15FCA">
        <w:tc>
          <w:tcPr>
            <w:tcW w:w="3681" w:type="dxa"/>
          </w:tcPr>
          <w:p w14:paraId="56711239" w14:textId="44F7AB72" w:rsidR="00A772EE" w:rsidRPr="00A15FCA" w:rsidRDefault="00A15FCA" w:rsidP="00A772EE">
            <w:pPr>
              <w:jc w:val="both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4. Telefonas</w:t>
            </w:r>
          </w:p>
        </w:tc>
        <w:tc>
          <w:tcPr>
            <w:tcW w:w="6283" w:type="dxa"/>
          </w:tcPr>
          <w:p w14:paraId="4AD4FAC2" w14:textId="77777777" w:rsidR="00A772EE" w:rsidRDefault="00A772EE" w:rsidP="00A772EE">
            <w:pPr>
              <w:jc w:val="both"/>
            </w:pPr>
          </w:p>
        </w:tc>
      </w:tr>
      <w:tr w:rsidR="00A772EE" w14:paraId="540E8424" w14:textId="77777777" w:rsidTr="00A15FCA">
        <w:tc>
          <w:tcPr>
            <w:tcW w:w="3681" w:type="dxa"/>
          </w:tcPr>
          <w:p w14:paraId="386AA0F9" w14:textId="4D9A6740" w:rsidR="00A772EE" w:rsidRPr="00A15FCA" w:rsidRDefault="00A15FCA" w:rsidP="00A772EE">
            <w:pPr>
              <w:jc w:val="both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5. Elektroninio pašto adresas</w:t>
            </w:r>
          </w:p>
        </w:tc>
        <w:tc>
          <w:tcPr>
            <w:tcW w:w="6283" w:type="dxa"/>
          </w:tcPr>
          <w:p w14:paraId="6DAE5562" w14:textId="77777777" w:rsidR="00A772EE" w:rsidRDefault="00A772EE" w:rsidP="00A772EE">
            <w:pPr>
              <w:jc w:val="both"/>
            </w:pPr>
          </w:p>
        </w:tc>
      </w:tr>
    </w:tbl>
    <w:p w14:paraId="5B155F51" w14:textId="77777777" w:rsidR="0095539B" w:rsidRDefault="0095539B" w:rsidP="00A772EE">
      <w:pPr>
        <w:jc w:val="both"/>
        <w:rPr>
          <w:b/>
          <w:bCs/>
          <w:sz w:val="20"/>
          <w:szCs w:val="20"/>
        </w:rPr>
      </w:pPr>
    </w:p>
    <w:p w14:paraId="208654BC" w14:textId="271E93B5" w:rsidR="00A772EE" w:rsidRPr="00A15FCA" w:rsidRDefault="00A15FCA" w:rsidP="00A772EE">
      <w:pPr>
        <w:jc w:val="both"/>
        <w:rPr>
          <w:b/>
          <w:bCs/>
          <w:sz w:val="20"/>
          <w:szCs w:val="20"/>
        </w:rPr>
      </w:pPr>
      <w:r w:rsidRPr="00A15FCA">
        <w:rPr>
          <w:b/>
          <w:bCs/>
          <w:sz w:val="20"/>
          <w:szCs w:val="20"/>
        </w:rPr>
        <w:t>6.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</w:tblGrid>
      <w:tr w:rsidR="00A15FCA" w14:paraId="20C8FE90" w14:textId="77777777" w:rsidTr="00A15FCA">
        <w:tc>
          <w:tcPr>
            <w:tcW w:w="2491" w:type="dxa"/>
          </w:tcPr>
          <w:p w14:paraId="56387264" w14:textId="56156449" w:rsidR="00A15FCA" w:rsidRPr="00A15FCA" w:rsidRDefault="00A15FCA" w:rsidP="00A15F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Išsilavinimas</w:t>
            </w:r>
          </w:p>
        </w:tc>
        <w:tc>
          <w:tcPr>
            <w:tcW w:w="2491" w:type="dxa"/>
          </w:tcPr>
          <w:p w14:paraId="4E893DFE" w14:textId="733C7E1E" w:rsidR="00A15FCA" w:rsidRPr="00A15FCA" w:rsidRDefault="00A15FCA" w:rsidP="00A15F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Mokymo įstaigos pavadinimas</w:t>
            </w:r>
          </w:p>
        </w:tc>
        <w:tc>
          <w:tcPr>
            <w:tcW w:w="2491" w:type="dxa"/>
          </w:tcPr>
          <w:p w14:paraId="021C270C" w14:textId="63CE5F26" w:rsidR="00A15FCA" w:rsidRPr="00A15FCA" w:rsidRDefault="00A15FCA" w:rsidP="00A15F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Specialybė</w:t>
            </w:r>
          </w:p>
        </w:tc>
        <w:tc>
          <w:tcPr>
            <w:tcW w:w="2491" w:type="dxa"/>
          </w:tcPr>
          <w:p w14:paraId="0D12AECF" w14:textId="5E5DF133" w:rsidR="00A15FCA" w:rsidRPr="00A15FCA" w:rsidRDefault="00A15FCA" w:rsidP="00A15F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Baigimo metai</w:t>
            </w:r>
          </w:p>
        </w:tc>
      </w:tr>
      <w:tr w:rsidR="00A15FCA" w14:paraId="7B8849A8" w14:textId="77777777" w:rsidTr="00A15FCA">
        <w:tc>
          <w:tcPr>
            <w:tcW w:w="2491" w:type="dxa"/>
          </w:tcPr>
          <w:p w14:paraId="59DAB018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35A278DA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3503032F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4F9E008F" w14:textId="77777777" w:rsidR="00A15FCA" w:rsidRDefault="00A15FCA" w:rsidP="00A772EE">
            <w:pPr>
              <w:jc w:val="both"/>
            </w:pPr>
          </w:p>
        </w:tc>
      </w:tr>
      <w:tr w:rsidR="00A15FCA" w14:paraId="79D39BDF" w14:textId="77777777" w:rsidTr="00A15FCA">
        <w:tc>
          <w:tcPr>
            <w:tcW w:w="2491" w:type="dxa"/>
          </w:tcPr>
          <w:p w14:paraId="367EBED3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376B63D1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2DE1277D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31B4A2BB" w14:textId="77777777" w:rsidR="00A15FCA" w:rsidRDefault="00A15FCA" w:rsidP="00A772EE">
            <w:pPr>
              <w:jc w:val="both"/>
            </w:pPr>
          </w:p>
        </w:tc>
      </w:tr>
      <w:tr w:rsidR="00A15FCA" w14:paraId="594A61D7" w14:textId="77777777" w:rsidTr="00A15FCA">
        <w:tc>
          <w:tcPr>
            <w:tcW w:w="2491" w:type="dxa"/>
          </w:tcPr>
          <w:p w14:paraId="460FC634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66338D08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62B66B6F" w14:textId="77777777" w:rsidR="00A15FCA" w:rsidRDefault="00A15FCA" w:rsidP="00A772EE">
            <w:pPr>
              <w:jc w:val="both"/>
            </w:pPr>
          </w:p>
        </w:tc>
        <w:tc>
          <w:tcPr>
            <w:tcW w:w="2491" w:type="dxa"/>
          </w:tcPr>
          <w:p w14:paraId="0B446103" w14:textId="77777777" w:rsidR="00A15FCA" w:rsidRDefault="00A15FCA" w:rsidP="00A772EE">
            <w:pPr>
              <w:jc w:val="both"/>
            </w:pPr>
          </w:p>
        </w:tc>
      </w:tr>
    </w:tbl>
    <w:p w14:paraId="26F09F9B" w14:textId="77777777" w:rsidR="00A15FCA" w:rsidRDefault="00A15FCA" w:rsidP="00A772E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83"/>
      </w:tblGrid>
      <w:tr w:rsidR="00A15FCA" w14:paraId="3E043B57" w14:textId="77777777" w:rsidTr="00A15FCA">
        <w:tc>
          <w:tcPr>
            <w:tcW w:w="3681" w:type="dxa"/>
          </w:tcPr>
          <w:p w14:paraId="423C1C1C" w14:textId="49AC2E37" w:rsidR="00A15FCA" w:rsidRPr="00A15FCA" w:rsidRDefault="00A15FCA" w:rsidP="00A15FCA">
            <w:pPr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7. Turimas pedagoginis vardas, mokslo ir/ar meno laipsnis, pripažintas menininkas</w:t>
            </w:r>
          </w:p>
        </w:tc>
        <w:tc>
          <w:tcPr>
            <w:tcW w:w="6283" w:type="dxa"/>
          </w:tcPr>
          <w:p w14:paraId="170F38D7" w14:textId="77777777" w:rsidR="00A15FCA" w:rsidRDefault="00A15FCA" w:rsidP="00A772EE">
            <w:pPr>
              <w:jc w:val="both"/>
            </w:pPr>
          </w:p>
        </w:tc>
      </w:tr>
      <w:tr w:rsidR="00A15FCA" w14:paraId="26137F35" w14:textId="77777777" w:rsidTr="00A15FCA">
        <w:tc>
          <w:tcPr>
            <w:tcW w:w="3681" w:type="dxa"/>
          </w:tcPr>
          <w:p w14:paraId="43654B07" w14:textId="70265186" w:rsidR="00A15FCA" w:rsidRPr="00A15FCA" w:rsidRDefault="00A15FCA" w:rsidP="00A15FCA">
            <w:pPr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8. Turima pedagoginė patirtis</w:t>
            </w:r>
          </w:p>
        </w:tc>
        <w:tc>
          <w:tcPr>
            <w:tcW w:w="6283" w:type="dxa"/>
          </w:tcPr>
          <w:p w14:paraId="1FFC1DE4" w14:textId="77777777" w:rsidR="00A15FCA" w:rsidRDefault="00A15FCA" w:rsidP="00A772EE">
            <w:pPr>
              <w:jc w:val="both"/>
            </w:pPr>
          </w:p>
        </w:tc>
      </w:tr>
      <w:tr w:rsidR="00A15FCA" w14:paraId="26A520CF" w14:textId="77777777" w:rsidTr="00A15FCA">
        <w:tc>
          <w:tcPr>
            <w:tcW w:w="3681" w:type="dxa"/>
          </w:tcPr>
          <w:p w14:paraId="5503E3C0" w14:textId="408733BA" w:rsidR="00A15FCA" w:rsidRPr="00A15FCA" w:rsidRDefault="00A15FCA" w:rsidP="00A15FCA">
            <w:pPr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9. Turima vadybinė patirtis</w:t>
            </w:r>
          </w:p>
        </w:tc>
        <w:tc>
          <w:tcPr>
            <w:tcW w:w="6283" w:type="dxa"/>
          </w:tcPr>
          <w:p w14:paraId="1145323E" w14:textId="77777777" w:rsidR="00A15FCA" w:rsidRDefault="00A15FCA" w:rsidP="00A772EE">
            <w:pPr>
              <w:jc w:val="both"/>
            </w:pPr>
          </w:p>
        </w:tc>
      </w:tr>
      <w:tr w:rsidR="00A15FCA" w14:paraId="42ABE16B" w14:textId="77777777" w:rsidTr="00A15FCA">
        <w:tc>
          <w:tcPr>
            <w:tcW w:w="3681" w:type="dxa"/>
          </w:tcPr>
          <w:p w14:paraId="23F13347" w14:textId="5EA44736" w:rsidR="00A15FCA" w:rsidRPr="00A15FCA" w:rsidRDefault="00A15FCA" w:rsidP="00A15FCA">
            <w:pPr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1</w:t>
            </w:r>
            <w:r w:rsidR="001C0147">
              <w:rPr>
                <w:b/>
                <w:bCs/>
                <w:sz w:val="20"/>
                <w:szCs w:val="20"/>
              </w:rPr>
              <w:t>0</w:t>
            </w:r>
            <w:r w:rsidRPr="00A15FCA">
              <w:rPr>
                <w:b/>
                <w:bCs/>
                <w:sz w:val="20"/>
                <w:szCs w:val="20"/>
              </w:rPr>
              <w:t>. Pagrindinė darbovietė, pareigos</w:t>
            </w:r>
          </w:p>
        </w:tc>
        <w:tc>
          <w:tcPr>
            <w:tcW w:w="6283" w:type="dxa"/>
          </w:tcPr>
          <w:p w14:paraId="7748E5FC" w14:textId="77777777" w:rsidR="00A15FCA" w:rsidRDefault="00A15FCA" w:rsidP="00A772EE">
            <w:pPr>
              <w:jc w:val="both"/>
            </w:pPr>
          </w:p>
        </w:tc>
      </w:tr>
      <w:tr w:rsidR="00A15FCA" w14:paraId="505C98ED" w14:textId="77777777" w:rsidTr="00A15FCA">
        <w:tc>
          <w:tcPr>
            <w:tcW w:w="3681" w:type="dxa"/>
          </w:tcPr>
          <w:p w14:paraId="56F39CDD" w14:textId="1D73AB5A" w:rsidR="00A15FCA" w:rsidRPr="00A15FCA" w:rsidRDefault="00A15FCA" w:rsidP="00A15FCA">
            <w:pPr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1</w:t>
            </w:r>
            <w:r w:rsidR="001C0147">
              <w:rPr>
                <w:b/>
                <w:bCs/>
                <w:sz w:val="20"/>
                <w:szCs w:val="20"/>
              </w:rPr>
              <w:t>1</w:t>
            </w:r>
            <w:r w:rsidRPr="00A15FCA">
              <w:rPr>
                <w:b/>
                <w:bCs/>
                <w:sz w:val="20"/>
                <w:szCs w:val="20"/>
              </w:rPr>
              <w:t>. Kitos darbovietės (</w:t>
            </w:r>
            <w:r w:rsidRPr="00A15FCA">
              <w:rPr>
                <w:b/>
                <w:bCs/>
                <w:i/>
                <w:iCs/>
                <w:sz w:val="20"/>
                <w:szCs w:val="20"/>
              </w:rPr>
              <w:t>jei turite</w:t>
            </w:r>
            <w:r w:rsidRPr="00A15F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83" w:type="dxa"/>
          </w:tcPr>
          <w:p w14:paraId="5AD59FB4" w14:textId="77777777" w:rsidR="00A15FCA" w:rsidRDefault="00A15FCA" w:rsidP="00A772EE">
            <w:pPr>
              <w:jc w:val="both"/>
            </w:pPr>
          </w:p>
        </w:tc>
      </w:tr>
      <w:tr w:rsidR="00A15FCA" w14:paraId="4AB68A0D" w14:textId="77777777" w:rsidTr="00A15FCA">
        <w:tc>
          <w:tcPr>
            <w:tcW w:w="3681" w:type="dxa"/>
          </w:tcPr>
          <w:p w14:paraId="0B63A274" w14:textId="726AC9C6" w:rsidR="00A15FCA" w:rsidRPr="00A15FCA" w:rsidRDefault="00A15FCA" w:rsidP="00A15FCA">
            <w:pPr>
              <w:rPr>
                <w:b/>
                <w:bCs/>
                <w:sz w:val="20"/>
                <w:szCs w:val="20"/>
              </w:rPr>
            </w:pPr>
            <w:r w:rsidRPr="00A15FCA">
              <w:rPr>
                <w:b/>
                <w:bCs/>
                <w:sz w:val="20"/>
                <w:szCs w:val="20"/>
              </w:rPr>
              <w:t>1</w:t>
            </w:r>
            <w:r w:rsidR="001C0147">
              <w:rPr>
                <w:b/>
                <w:bCs/>
                <w:sz w:val="20"/>
                <w:szCs w:val="20"/>
              </w:rPr>
              <w:t>2</w:t>
            </w:r>
            <w:r w:rsidRPr="00A15FCA">
              <w:rPr>
                <w:b/>
                <w:bCs/>
                <w:sz w:val="20"/>
                <w:szCs w:val="20"/>
              </w:rPr>
              <w:t>. Visuomeninė veikla</w:t>
            </w:r>
          </w:p>
        </w:tc>
        <w:tc>
          <w:tcPr>
            <w:tcW w:w="6283" w:type="dxa"/>
          </w:tcPr>
          <w:p w14:paraId="085BF444" w14:textId="77777777" w:rsidR="00A15FCA" w:rsidRDefault="00A15FCA" w:rsidP="00A772EE">
            <w:pPr>
              <w:jc w:val="both"/>
            </w:pPr>
          </w:p>
        </w:tc>
      </w:tr>
    </w:tbl>
    <w:p w14:paraId="13A5DBED" w14:textId="46D7EA47" w:rsidR="00A772EE" w:rsidRDefault="00A772EE" w:rsidP="00A772EE">
      <w:pPr>
        <w:jc w:val="both"/>
      </w:pPr>
    </w:p>
    <w:p w14:paraId="6443700C" w14:textId="6E57E523" w:rsidR="00A15FCA" w:rsidRDefault="00A15FCA" w:rsidP="00A772EE">
      <w:pPr>
        <w:jc w:val="both"/>
      </w:pPr>
      <w:r>
        <w:t>Man yra žinoma, kad 1 ir 6-1</w:t>
      </w:r>
      <w:r w:rsidR="001C0147">
        <w:t>2</w:t>
      </w:r>
      <w:r>
        <w:t xml:space="preserve"> punktuose pateikta informacija bus skelbiama viešai.</w:t>
      </w:r>
    </w:p>
    <w:p w14:paraId="18F38953" w14:textId="77777777" w:rsidR="00A15FCA" w:rsidRDefault="00A15FCA" w:rsidP="00A772EE">
      <w:pPr>
        <w:jc w:val="both"/>
      </w:pPr>
    </w:p>
    <w:p w14:paraId="510E200C" w14:textId="76430F6F" w:rsidR="00A772EE" w:rsidRDefault="00A772EE" w:rsidP="00C07374">
      <w:pPr>
        <w:ind w:firstLine="851"/>
        <w:jc w:val="both"/>
      </w:pPr>
      <w:r>
        <w:t>PRIDEDAMA:</w:t>
      </w:r>
    </w:p>
    <w:p w14:paraId="1FE165B3" w14:textId="4059D09F" w:rsidR="00A772EE" w:rsidRDefault="00A772EE" w:rsidP="00A772EE">
      <w:pPr>
        <w:pStyle w:val="ListParagraph"/>
        <w:numPr>
          <w:ilvl w:val="0"/>
          <w:numId w:val="5"/>
        </w:numPr>
        <w:ind w:left="0" w:firstLine="993"/>
        <w:jc w:val="both"/>
      </w:pPr>
      <w:r>
        <w:t>Aukštąjį išsilavinimą patvirtinančio dokumento kopija, patvirtinta notaro arba Akademijos įgalioto darbuotojo.</w:t>
      </w:r>
    </w:p>
    <w:p w14:paraId="25073E2C" w14:textId="322EA87F" w:rsidR="00A772EE" w:rsidRDefault="00A772EE" w:rsidP="00A772EE">
      <w:pPr>
        <w:pStyle w:val="ListParagraph"/>
        <w:numPr>
          <w:ilvl w:val="0"/>
          <w:numId w:val="5"/>
        </w:numPr>
        <w:ind w:left="0" w:firstLine="993"/>
        <w:jc w:val="both"/>
      </w:pPr>
      <w:r>
        <w:t>Gyvenimo ir profesinės veiklos aprašymas (CV).</w:t>
      </w:r>
    </w:p>
    <w:p w14:paraId="21E8F607" w14:textId="51A463D0" w:rsidR="00A772EE" w:rsidRDefault="00A772EE" w:rsidP="00A772EE">
      <w:pPr>
        <w:pStyle w:val="ListParagraph"/>
        <w:numPr>
          <w:ilvl w:val="0"/>
          <w:numId w:val="5"/>
        </w:numPr>
        <w:ind w:left="0" w:firstLine="993"/>
        <w:jc w:val="both"/>
      </w:pPr>
      <w:r>
        <w:t>Suteikto mokslo (meno) laipsnį patvirtinančio dokumento kopija, patvirtinta notaro arba Akademijos įgalioto darbuotojo.</w:t>
      </w:r>
    </w:p>
    <w:p w14:paraId="01332E6F" w14:textId="46360F20" w:rsidR="00A772EE" w:rsidRDefault="00A772EE" w:rsidP="00A772EE">
      <w:pPr>
        <w:pStyle w:val="ListParagraph"/>
        <w:numPr>
          <w:ilvl w:val="0"/>
          <w:numId w:val="5"/>
        </w:numPr>
        <w:ind w:left="0" w:firstLine="993"/>
        <w:jc w:val="both"/>
      </w:pPr>
      <w:r>
        <w:t>Pedagoginę ir vadybinę patirtį patvirtinantys dokumentai arba jų kopijos, patvirtintos notaro arba Akademijos įgalioto darbuotojo.</w:t>
      </w:r>
    </w:p>
    <w:p w14:paraId="2388FB2B" w14:textId="00A1F821" w:rsidR="00A772EE" w:rsidRDefault="00A772EE" w:rsidP="00A772EE">
      <w:pPr>
        <w:pStyle w:val="ListParagraph"/>
        <w:numPr>
          <w:ilvl w:val="0"/>
          <w:numId w:val="5"/>
        </w:numPr>
        <w:ind w:left="0" w:firstLine="993"/>
        <w:jc w:val="both"/>
      </w:pPr>
      <w:r>
        <w:t>Meno ir/arba mokslo veiklos darbų sąrašas ir kiti pripažinimą liudijantys dokumentai.</w:t>
      </w:r>
    </w:p>
    <w:p w14:paraId="591865DB" w14:textId="130C6455" w:rsidR="00A772EE" w:rsidRDefault="00A772EE" w:rsidP="00A772EE">
      <w:pPr>
        <w:pStyle w:val="ListParagraph"/>
        <w:numPr>
          <w:ilvl w:val="0"/>
          <w:numId w:val="5"/>
        </w:numPr>
        <w:ind w:left="0" w:firstLine="993"/>
        <w:jc w:val="both"/>
      </w:pPr>
      <w:r>
        <w:t>LMTA vizijos ir veiklos, einant rektoriaus pareigas, gairės.</w:t>
      </w:r>
    </w:p>
    <w:p w14:paraId="05B3FB61" w14:textId="727AD23A" w:rsidR="00A772EE" w:rsidRPr="00B10BDD" w:rsidRDefault="00A772EE" w:rsidP="00A772EE">
      <w:pPr>
        <w:pStyle w:val="ListParagraph"/>
        <w:numPr>
          <w:ilvl w:val="0"/>
          <w:numId w:val="5"/>
        </w:numPr>
        <w:ind w:left="0" w:firstLine="993"/>
        <w:jc w:val="both"/>
      </w:pPr>
      <w:r>
        <w:t>Nepriekaištingos reputacijos deklaracija.</w:t>
      </w:r>
    </w:p>
    <w:p w14:paraId="62990CFB" w14:textId="77777777" w:rsidR="004D7401" w:rsidRDefault="004D7401" w:rsidP="00C07374">
      <w:pPr>
        <w:jc w:val="both"/>
      </w:pPr>
    </w:p>
    <w:p w14:paraId="3079C5A7" w14:textId="77777777" w:rsidR="007B63FC" w:rsidRDefault="007B63FC" w:rsidP="00C07374">
      <w:pPr>
        <w:jc w:val="both"/>
      </w:pPr>
    </w:p>
    <w:p w14:paraId="4AA05AF4" w14:textId="77777777" w:rsidR="007B63FC" w:rsidRDefault="007B63FC" w:rsidP="00C07374">
      <w:pPr>
        <w:jc w:val="both"/>
      </w:pPr>
    </w:p>
    <w:p w14:paraId="04CE20D4" w14:textId="77777777" w:rsidR="004D7401" w:rsidRDefault="00C07374" w:rsidP="003D6630">
      <w:pPr>
        <w:jc w:val="right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...............................................................................</w:t>
      </w:r>
    </w:p>
    <w:p w14:paraId="6968B61B" w14:textId="5DF69B16" w:rsidR="004D7401" w:rsidRPr="0095539B" w:rsidRDefault="003D6630" w:rsidP="0095539B">
      <w:pPr>
        <w:jc w:val="right"/>
        <w:rPr>
          <w:vertAlign w:val="superscript"/>
        </w:rPr>
      </w:pPr>
      <w:r>
        <w:rPr>
          <w:vertAlign w:val="superscript"/>
        </w:rPr>
        <w:tab/>
        <w:t>(parašas)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(vardas,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4D7401" w:rsidRPr="0095539B" w:rsidSect="00A15FCA">
      <w:pgSz w:w="12242" w:h="15842" w:code="1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351F"/>
    <w:multiLevelType w:val="hybridMultilevel"/>
    <w:tmpl w:val="1CDC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9497B"/>
    <w:multiLevelType w:val="hybridMultilevel"/>
    <w:tmpl w:val="72348D5A"/>
    <w:lvl w:ilvl="0" w:tplc="C32036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0EEF"/>
    <w:multiLevelType w:val="hybridMultilevel"/>
    <w:tmpl w:val="4D4A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543CD"/>
    <w:multiLevelType w:val="hybridMultilevel"/>
    <w:tmpl w:val="374E157C"/>
    <w:lvl w:ilvl="0" w:tplc="91421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425A68"/>
    <w:multiLevelType w:val="hybridMultilevel"/>
    <w:tmpl w:val="0A329C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EB"/>
    <w:rsid w:val="00077363"/>
    <w:rsid w:val="000A359B"/>
    <w:rsid w:val="001001C3"/>
    <w:rsid w:val="00157FDA"/>
    <w:rsid w:val="001C0147"/>
    <w:rsid w:val="00287F4A"/>
    <w:rsid w:val="002A4FE7"/>
    <w:rsid w:val="00322D03"/>
    <w:rsid w:val="003737EE"/>
    <w:rsid w:val="003D6630"/>
    <w:rsid w:val="00416711"/>
    <w:rsid w:val="00422AEA"/>
    <w:rsid w:val="004B5530"/>
    <w:rsid w:val="004D4799"/>
    <w:rsid w:val="004D7401"/>
    <w:rsid w:val="005374C1"/>
    <w:rsid w:val="00543333"/>
    <w:rsid w:val="0057037F"/>
    <w:rsid w:val="0057137C"/>
    <w:rsid w:val="006134FA"/>
    <w:rsid w:val="006252E5"/>
    <w:rsid w:val="006C0DD5"/>
    <w:rsid w:val="007B4462"/>
    <w:rsid w:val="007B63FC"/>
    <w:rsid w:val="007C44A3"/>
    <w:rsid w:val="007D0C79"/>
    <w:rsid w:val="007D1E8E"/>
    <w:rsid w:val="007F2045"/>
    <w:rsid w:val="00844BFA"/>
    <w:rsid w:val="00861D05"/>
    <w:rsid w:val="00867A78"/>
    <w:rsid w:val="0095539B"/>
    <w:rsid w:val="009A6AE7"/>
    <w:rsid w:val="009F425A"/>
    <w:rsid w:val="00A15FCA"/>
    <w:rsid w:val="00A71DE6"/>
    <w:rsid w:val="00A772EE"/>
    <w:rsid w:val="00A81E50"/>
    <w:rsid w:val="00AC5947"/>
    <w:rsid w:val="00B10BDD"/>
    <w:rsid w:val="00B969C3"/>
    <w:rsid w:val="00BF1C21"/>
    <w:rsid w:val="00BF6EB3"/>
    <w:rsid w:val="00C07374"/>
    <w:rsid w:val="00C5403E"/>
    <w:rsid w:val="00C62C30"/>
    <w:rsid w:val="00D00023"/>
    <w:rsid w:val="00D308F7"/>
    <w:rsid w:val="00D938DF"/>
    <w:rsid w:val="00DC24EB"/>
    <w:rsid w:val="00E67CA9"/>
    <w:rsid w:val="00F07737"/>
    <w:rsid w:val="00F65E15"/>
    <w:rsid w:val="00F7703F"/>
    <w:rsid w:val="00FB582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2B763"/>
  <w15:chartTrackingRefBased/>
  <w15:docId w15:val="{70B99654-86B8-4ADD-BB36-513EDC2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C0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le.PERSONALAS\Application%20Data\Microsoft\Templates\2005%20m.%20isakymas%20su%20nauj%20muz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A3B7-D2D1-49EB-B947-CF63CBDB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m. isakymas su nauj muza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LMA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Personalas</dc:creator>
  <cp:keywords/>
  <cp:lastModifiedBy>Aurelija Rudaitienė</cp:lastModifiedBy>
  <cp:revision>5</cp:revision>
  <cp:lastPrinted>2015-12-03T05:48:00Z</cp:lastPrinted>
  <dcterms:created xsi:type="dcterms:W3CDTF">2016-05-09T05:26:00Z</dcterms:created>
  <dcterms:modified xsi:type="dcterms:W3CDTF">2021-05-17T06:39:00Z</dcterms:modified>
</cp:coreProperties>
</file>