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5D1C" w14:textId="77777777" w:rsidR="004B5530" w:rsidRPr="0024160F" w:rsidRDefault="004B5530" w:rsidP="004B5530">
      <w:pPr>
        <w:ind w:firstLine="6379"/>
        <w:rPr>
          <w:sz w:val="20"/>
          <w:szCs w:val="20"/>
        </w:rPr>
      </w:pPr>
      <w:r w:rsidRPr="0024160F">
        <w:rPr>
          <w:sz w:val="20"/>
          <w:szCs w:val="20"/>
        </w:rPr>
        <w:t xml:space="preserve">LMTA </w:t>
      </w:r>
      <w:r w:rsidR="00325A16">
        <w:rPr>
          <w:sz w:val="20"/>
          <w:szCs w:val="20"/>
        </w:rPr>
        <w:t>tarybos</w:t>
      </w:r>
      <w:r w:rsidRPr="0024160F">
        <w:rPr>
          <w:sz w:val="20"/>
          <w:szCs w:val="20"/>
        </w:rPr>
        <w:t xml:space="preserve"> narių rinkimų tvarkos aprašo</w:t>
      </w:r>
    </w:p>
    <w:p w14:paraId="1D7EC02F" w14:textId="77777777" w:rsidR="004B5530" w:rsidRDefault="00CE681F" w:rsidP="004B5530">
      <w:pPr>
        <w:ind w:firstLine="6379"/>
        <w:rPr>
          <w:sz w:val="20"/>
          <w:szCs w:val="20"/>
        </w:rPr>
      </w:pPr>
      <w:r>
        <w:rPr>
          <w:sz w:val="20"/>
          <w:szCs w:val="20"/>
        </w:rPr>
        <w:t>3</w:t>
      </w:r>
      <w:r w:rsidR="004B5530" w:rsidRPr="0024160F">
        <w:rPr>
          <w:sz w:val="20"/>
          <w:szCs w:val="20"/>
        </w:rPr>
        <w:t xml:space="preserve"> priedas</w:t>
      </w:r>
    </w:p>
    <w:p w14:paraId="229F89B7" w14:textId="77777777" w:rsidR="004B5530" w:rsidRPr="00C52346" w:rsidRDefault="004B5530" w:rsidP="004B5530">
      <w:pPr>
        <w:rPr>
          <w:b/>
        </w:rPr>
      </w:pPr>
    </w:p>
    <w:p w14:paraId="5D7305A0" w14:textId="77777777" w:rsidR="00532742" w:rsidRPr="00532742" w:rsidRDefault="00532742" w:rsidP="00532742">
      <w:pPr>
        <w:jc w:val="center"/>
        <w:rPr>
          <w:sz w:val="20"/>
          <w:szCs w:val="20"/>
        </w:rPr>
      </w:pPr>
      <w:r w:rsidRPr="0062072D">
        <w:rPr>
          <w:sz w:val="20"/>
          <w:szCs w:val="20"/>
        </w:rPr>
        <w:t>(</w:t>
      </w:r>
      <w:r>
        <w:rPr>
          <w:sz w:val="20"/>
          <w:szCs w:val="20"/>
        </w:rPr>
        <w:t xml:space="preserve">Kandidato į </w:t>
      </w:r>
      <w:r w:rsidRPr="0062072D">
        <w:rPr>
          <w:sz w:val="20"/>
          <w:szCs w:val="20"/>
        </w:rPr>
        <w:t>Lietuvos muzikos ir teatro akademijos tarybos nari</w:t>
      </w:r>
      <w:r>
        <w:rPr>
          <w:sz w:val="20"/>
          <w:szCs w:val="20"/>
        </w:rPr>
        <w:t>us prašymo</w:t>
      </w:r>
      <w:r w:rsidRPr="0062072D">
        <w:rPr>
          <w:sz w:val="20"/>
          <w:szCs w:val="20"/>
        </w:rPr>
        <w:t xml:space="preserve"> formos pavyzdys)</w:t>
      </w:r>
    </w:p>
    <w:p w14:paraId="20ABA44B" w14:textId="77777777" w:rsidR="00532742" w:rsidRPr="00C52346" w:rsidRDefault="00532742" w:rsidP="004B5530">
      <w:pPr>
        <w:rPr>
          <w:b/>
        </w:rPr>
      </w:pPr>
    </w:p>
    <w:p w14:paraId="73CA8A90" w14:textId="77777777" w:rsidR="009F425A" w:rsidRPr="00C52346" w:rsidRDefault="00C07374" w:rsidP="00C07374">
      <w:pPr>
        <w:jc w:val="center"/>
        <w:rPr>
          <w:b/>
          <w:lang w:val="fr-FR"/>
        </w:rPr>
      </w:pPr>
      <w:r w:rsidRPr="00C52346">
        <w:rPr>
          <w:b/>
          <w:lang w:val="fr-FR"/>
        </w:rPr>
        <w:t>……………………………………………………………………………….</w:t>
      </w:r>
    </w:p>
    <w:p w14:paraId="3C32B4CB" w14:textId="5E39FEB7" w:rsidR="00C07374" w:rsidRPr="00C07374" w:rsidRDefault="00AC7A2F" w:rsidP="00C07374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="00C07374" w:rsidRPr="00C07374">
        <w:rPr>
          <w:vertAlign w:val="superscript"/>
        </w:rPr>
        <w:t>vardas, pavardė</w:t>
      </w:r>
      <w:r>
        <w:rPr>
          <w:vertAlign w:val="superscript"/>
        </w:rPr>
        <w:t>)</w:t>
      </w:r>
    </w:p>
    <w:p w14:paraId="004E9A9B" w14:textId="77777777" w:rsidR="00077363" w:rsidRPr="007B63FC" w:rsidRDefault="00C07374" w:rsidP="00C07374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74B2B783" w14:textId="28F639DF" w:rsidR="004D7401" w:rsidRPr="00AC7A2F" w:rsidRDefault="00AC7A2F" w:rsidP="00C07374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="00780FC5">
        <w:rPr>
          <w:vertAlign w:val="superscript"/>
        </w:rPr>
        <w:t>darbovietė</w:t>
      </w:r>
      <w:bookmarkStart w:id="0" w:name="_GoBack"/>
      <w:bookmarkEnd w:id="0"/>
      <w:r>
        <w:rPr>
          <w:vertAlign w:val="superscript"/>
        </w:rPr>
        <w:t>, pareigos)</w:t>
      </w:r>
    </w:p>
    <w:p w14:paraId="0737215E" w14:textId="77777777" w:rsidR="004D7401" w:rsidRDefault="004D7401" w:rsidP="00C07374">
      <w:pPr>
        <w:jc w:val="center"/>
      </w:pPr>
    </w:p>
    <w:p w14:paraId="6907C187" w14:textId="77777777" w:rsidR="00077363" w:rsidRDefault="00077363" w:rsidP="00C07374">
      <w:pPr>
        <w:jc w:val="center"/>
      </w:pPr>
    </w:p>
    <w:p w14:paraId="69984297" w14:textId="77777777" w:rsidR="00077363" w:rsidRDefault="00077363" w:rsidP="00C07374">
      <w:r>
        <w:t>Lietuvos muzikos ir teatro akademijos</w:t>
      </w:r>
      <w:r w:rsidR="00325A16">
        <w:t xml:space="preserve"> senatui</w:t>
      </w:r>
    </w:p>
    <w:p w14:paraId="113F7FF0" w14:textId="77777777" w:rsidR="00077363" w:rsidRDefault="00077363" w:rsidP="00C07374">
      <w:pPr>
        <w:jc w:val="center"/>
      </w:pPr>
    </w:p>
    <w:p w14:paraId="4C1BCEF0" w14:textId="77777777" w:rsidR="004D7401" w:rsidRDefault="004D7401" w:rsidP="00C07374">
      <w:pPr>
        <w:jc w:val="center"/>
      </w:pPr>
    </w:p>
    <w:p w14:paraId="61DEA23B" w14:textId="77777777" w:rsidR="004D7401" w:rsidRDefault="004D7401" w:rsidP="00C07374">
      <w:pPr>
        <w:jc w:val="center"/>
      </w:pPr>
    </w:p>
    <w:p w14:paraId="3502917E" w14:textId="77777777" w:rsidR="00077363" w:rsidRPr="00077363" w:rsidRDefault="00CE681F" w:rsidP="00C07374">
      <w:pPr>
        <w:jc w:val="center"/>
        <w:rPr>
          <w:b/>
        </w:rPr>
      </w:pPr>
      <w:r>
        <w:rPr>
          <w:b/>
        </w:rPr>
        <w:t>PRAŠYMAS</w:t>
      </w:r>
    </w:p>
    <w:p w14:paraId="3E94635E" w14:textId="77777777" w:rsidR="007B63FC" w:rsidRDefault="007B63FC" w:rsidP="00C07374">
      <w:pPr>
        <w:jc w:val="center"/>
      </w:pPr>
    </w:p>
    <w:p w14:paraId="5DB4E9C2" w14:textId="0B5DBA71" w:rsidR="00077363" w:rsidRDefault="006134FA" w:rsidP="00C07374">
      <w:pPr>
        <w:jc w:val="center"/>
      </w:pPr>
      <w:r>
        <w:t>20</w:t>
      </w:r>
      <w:r w:rsidR="00325A16">
        <w:t>.....</w:t>
      </w:r>
      <w:r w:rsidR="007C44A3">
        <w:t>-</w:t>
      </w:r>
      <w:r w:rsidR="00C07374">
        <w:t>.......</w:t>
      </w:r>
      <w:r w:rsidR="007C44A3">
        <w:t>-</w:t>
      </w:r>
      <w:r w:rsidR="00C07374">
        <w:t>.......</w:t>
      </w:r>
    </w:p>
    <w:p w14:paraId="0078A4CD" w14:textId="77777777" w:rsidR="00077363" w:rsidRDefault="00077363" w:rsidP="00C07374">
      <w:pPr>
        <w:jc w:val="center"/>
      </w:pPr>
      <w:r>
        <w:t>Vilnius</w:t>
      </w:r>
    </w:p>
    <w:p w14:paraId="2F570079" w14:textId="77777777" w:rsidR="00077363" w:rsidRDefault="00077363" w:rsidP="00C07374">
      <w:pPr>
        <w:jc w:val="center"/>
      </w:pPr>
    </w:p>
    <w:p w14:paraId="37B9FE0C" w14:textId="77777777" w:rsidR="004D7401" w:rsidRDefault="004D7401" w:rsidP="00C07374">
      <w:pPr>
        <w:jc w:val="center"/>
      </w:pPr>
    </w:p>
    <w:p w14:paraId="7553DA66" w14:textId="77777777" w:rsidR="00C07374" w:rsidRDefault="00C07374" w:rsidP="00C07374">
      <w:pPr>
        <w:jc w:val="center"/>
      </w:pPr>
    </w:p>
    <w:p w14:paraId="2CEE80E1" w14:textId="77777777" w:rsidR="00077363" w:rsidRDefault="00CE681F" w:rsidP="00325A16">
      <w:pPr>
        <w:spacing w:line="360" w:lineRule="auto"/>
        <w:ind w:firstLine="851"/>
        <w:jc w:val="both"/>
      </w:pPr>
      <w:r>
        <w:t xml:space="preserve">Prašau </w:t>
      </w:r>
      <w:r w:rsidR="00325A16">
        <w:t>registruoti mane kandidatu</w:t>
      </w:r>
      <w:r>
        <w:t xml:space="preserve"> į Lietuvos muzikos ir teatro akademijos tarybos narius</w:t>
      </w:r>
      <w:r>
        <w:rPr>
          <w:rStyle w:val="FootnoteReference"/>
        </w:rPr>
        <w:footnoteReference w:id="1"/>
      </w:r>
      <w:r w:rsidR="00325A16">
        <w:t>:</w:t>
      </w:r>
    </w:p>
    <w:p w14:paraId="0A6F86E2" w14:textId="77777777" w:rsidR="00325A16" w:rsidRDefault="00CE681F" w:rsidP="00325A16">
      <w:pPr>
        <w:pStyle w:val="Sraopastraipa1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firstLine="131"/>
        <w:jc w:val="both"/>
        <w:rPr>
          <w:rFonts w:cs="Times New Roman"/>
        </w:rPr>
      </w:pPr>
      <w:r w:rsidRPr="00BC0138">
        <w:rPr>
          <w:rFonts w:cs="Times New Roman"/>
        </w:rPr>
        <w:t>profesionaliosios muzikinė</w:t>
      </w:r>
      <w:r>
        <w:rPr>
          <w:rFonts w:cs="Times New Roman"/>
        </w:rPr>
        <w:t>s</w:t>
      </w:r>
      <w:r w:rsidRPr="00BC0138">
        <w:rPr>
          <w:rFonts w:cs="Times New Roman"/>
        </w:rPr>
        <w:t xml:space="preserve"> kultūros</w:t>
      </w:r>
      <w:r w:rsidR="00325A16">
        <w:rPr>
          <w:rFonts w:cs="Times New Roman"/>
          <w:spacing w:val="-2"/>
        </w:rPr>
        <w:t xml:space="preserve"> plėtros interesų srityje</w:t>
      </w:r>
    </w:p>
    <w:p w14:paraId="739636A8" w14:textId="27FD423D" w:rsidR="00325A16" w:rsidRDefault="00CE681F" w:rsidP="00325A16">
      <w:pPr>
        <w:pStyle w:val="Sraopastraipa1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firstLine="131"/>
        <w:jc w:val="both"/>
        <w:rPr>
          <w:rFonts w:cs="Times New Roman"/>
        </w:rPr>
      </w:pPr>
      <w:r w:rsidRPr="00BC0138">
        <w:rPr>
          <w:rFonts w:cs="Times New Roman"/>
        </w:rPr>
        <w:t>profesionaliosios teatro, kino</w:t>
      </w:r>
      <w:r w:rsidR="00623325">
        <w:rPr>
          <w:rFonts w:cs="Times New Roman"/>
        </w:rPr>
        <w:t xml:space="preserve"> ir</w:t>
      </w:r>
      <w:r w:rsidRPr="00BC0138">
        <w:rPr>
          <w:rFonts w:cs="Times New Roman"/>
        </w:rPr>
        <w:t xml:space="preserve"> šokio kultūros </w:t>
      </w:r>
      <w:r>
        <w:rPr>
          <w:rFonts w:cs="Times New Roman"/>
        </w:rPr>
        <w:t xml:space="preserve">plėtros </w:t>
      </w:r>
      <w:r w:rsidR="00325A16" w:rsidRPr="00325A16">
        <w:rPr>
          <w:rFonts w:cs="Times New Roman"/>
          <w:spacing w:val="-2"/>
        </w:rPr>
        <w:t>interesų srityje</w:t>
      </w:r>
    </w:p>
    <w:p w14:paraId="64BBD1D3" w14:textId="58DB7208" w:rsidR="00325A16" w:rsidRDefault="00623325" w:rsidP="00325A16">
      <w:pPr>
        <w:pStyle w:val="Sraopastraipa1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firstLine="131"/>
        <w:jc w:val="both"/>
        <w:rPr>
          <w:rFonts w:cs="Times New Roman"/>
        </w:rPr>
      </w:pPr>
      <w:r w:rsidRPr="00BC6F8D">
        <w:rPr>
          <w:rFonts w:cs="Times New Roman"/>
        </w:rPr>
        <w:t xml:space="preserve">profesionaliosios kultūros </w:t>
      </w:r>
      <w:r w:rsidR="00325A16" w:rsidRPr="00325A16">
        <w:rPr>
          <w:rFonts w:cs="Times New Roman"/>
          <w:spacing w:val="-2"/>
        </w:rPr>
        <w:t xml:space="preserve">plėtros </w:t>
      </w:r>
      <w:r w:rsidR="00AC7A2F">
        <w:rPr>
          <w:rFonts w:cs="Times New Roman"/>
          <w:spacing w:val="-2"/>
        </w:rPr>
        <w:t xml:space="preserve">regionuose </w:t>
      </w:r>
      <w:r w:rsidR="00325A16" w:rsidRPr="00325A16">
        <w:rPr>
          <w:rFonts w:cs="Times New Roman"/>
          <w:spacing w:val="-2"/>
        </w:rPr>
        <w:t>interesų srityje</w:t>
      </w:r>
    </w:p>
    <w:p w14:paraId="146D832A" w14:textId="77777777" w:rsidR="00325A16" w:rsidRDefault="00325A16" w:rsidP="00325A16">
      <w:pPr>
        <w:jc w:val="both"/>
        <w:rPr>
          <w:rFonts w:eastAsia="Calibri"/>
        </w:rPr>
      </w:pPr>
    </w:p>
    <w:p w14:paraId="484DB13B" w14:textId="77777777" w:rsidR="00CE681F" w:rsidRPr="00B10BDD" w:rsidRDefault="00CE681F" w:rsidP="00325A16">
      <w:pPr>
        <w:jc w:val="both"/>
      </w:pPr>
    </w:p>
    <w:p w14:paraId="67950F81" w14:textId="77777777" w:rsidR="004D7401" w:rsidRDefault="004D7401" w:rsidP="00C07374">
      <w:pPr>
        <w:jc w:val="both"/>
      </w:pPr>
    </w:p>
    <w:p w14:paraId="5C80B75B" w14:textId="77777777" w:rsidR="007B63FC" w:rsidRDefault="007B63FC" w:rsidP="00C07374">
      <w:pPr>
        <w:jc w:val="both"/>
      </w:pPr>
    </w:p>
    <w:p w14:paraId="510702B0" w14:textId="77777777" w:rsidR="004D7401" w:rsidRDefault="004D7401" w:rsidP="00C07374">
      <w:pPr>
        <w:jc w:val="both"/>
      </w:pPr>
    </w:p>
    <w:p w14:paraId="14FEF19B" w14:textId="77777777" w:rsidR="00157FDA" w:rsidRDefault="00157FDA" w:rsidP="00C07374">
      <w:pPr>
        <w:jc w:val="both"/>
      </w:pPr>
    </w:p>
    <w:p w14:paraId="13878EB8" w14:textId="77777777" w:rsidR="007B63FC" w:rsidRDefault="007B63FC" w:rsidP="00C07374">
      <w:pPr>
        <w:jc w:val="both"/>
      </w:pPr>
    </w:p>
    <w:p w14:paraId="527AE04A" w14:textId="77777777" w:rsidR="007B63FC" w:rsidRDefault="007B63FC" w:rsidP="00C07374">
      <w:pPr>
        <w:jc w:val="both"/>
      </w:pPr>
    </w:p>
    <w:p w14:paraId="4EFB609B" w14:textId="77777777" w:rsidR="004D7401" w:rsidRDefault="00C07374" w:rsidP="003D6630">
      <w:pPr>
        <w:jc w:val="right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...............................................................................</w:t>
      </w:r>
    </w:p>
    <w:p w14:paraId="1CB5FF77" w14:textId="77777777" w:rsidR="004D7401" w:rsidRPr="003D6630" w:rsidRDefault="003D6630" w:rsidP="003D6630">
      <w:pPr>
        <w:jc w:val="right"/>
        <w:rPr>
          <w:vertAlign w:val="superscript"/>
        </w:rPr>
      </w:pPr>
      <w:r>
        <w:rPr>
          <w:vertAlign w:val="superscript"/>
        </w:rPr>
        <w:tab/>
        <w:t>(parašas)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(vardas,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0D1633F4" w14:textId="77777777" w:rsidR="004D7401" w:rsidRDefault="004D7401" w:rsidP="00C07374">
      <w:pPr>
        <w:jc w:val="both"/>
      </w:pPr>
    </w:p>
    <w:sectPr w:rsidR="004D7401" w:rsidSect="007B63FC">
      <w:pgSz w:w="12242" w:h="15842" w:code="1"/>
      <w:pgMar w:top="1701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31E6" w14:textId="77777777" w:rsidR="00325A16" w:rsidRDefault="00325A16" w:rsidP="00325A16">
      <w:r>
        <w:separator/>
      </w:r>
    </w:p>
  </w:endnote>
  <w:endnote w:type="continuationSeparator" w:id="0">
    <w:p w14:paraId="747E2103" w14:textId="77777777" w:rsidR="00325A16" w:rsidRDefault="00325A16" w:rsidP="003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1013" w14:textId="77777777" w:rsidR="00325A16" w:rsidRDefault="00325A16" w:rsidP="00325A16">
      <w:r>
        <w:separator/>
      </w:r>
    </w:p>
  </w:footnote>
  <w:footnote w:type="continuationSeparator" w:id="0">
    <w:p w14:paraId="700C8596" w14:textId="77777777" w:rsidR="00325A16" w:rsidRDefault="00325A16" w:rsidP="00325A16">
      <w:r>
        <w:continuationSeparator/>
      </w:r>
    </w:p>
  </w:footnote>
  <w:footnote w:id="1">
    <w:p w14:paraId="2B6DBFC8" w14:textId="77777777" w:rsidR="00CE681F" w:rsidRDefault="00CE681F" w:rsidP="00CE681F">
      <w:pPr>
        <w:pStyle w:val="FootnoteText"/>
      </w:pPr>
      <w:r>
        <w:rPr>
          <w:rStyle w:val="FootnoteReference"/>
        </w:rPr>
        <w:footnoteRef/>
      </w:r>
      <w:r>
        <w:t xml:space="preserve"> Pažymėkite vieną interesų sritį, kuriai ketinate atstovauti Lietuvos muzikos ir teatro akademijos taryboje.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827"/>
    <w:multiLevelType w:val="multilevel"/>
    <w:tmpl w:val="0E0A1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07351F"/>
    <w:multiLevelType w:val="hybridMultilevel"/>
    <w:tmpl w:val="1CDC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B1854"/>
    <w:multiLevelType w:val="hybridMultilevel"/>
    <w:tmpl w:val="2BACAF56"/>
    <w:lvl w:ilvl="0" w:tplc="BD96C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0EEF"/>
    <w:multiLevelType w:val="hybridMultilevel"/>
    <w:tmpl w:val="4D4A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25A68"/>
    <w:multiLevelType w:val="hybridMultilevel"/>
    <w:tmpl w:val="0A329C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EB"/>
    <w:rsid w:val="00077363"/>
    <w:rsid w:val="000A359B"/>
    <w:rsid w:val="001001C3"/>
    <w:rsid w:val="00157FDA"/>
    <w:rsid w:val="00287F4A"/>
    <w:rsid w:val="002A4FE7"/>
    <w:rsid w:val="00322D03"/>
    <w:rsid w:val="00325A16"/>
    <w:rsid w:val="003737EE"/>
    <w:rsid w:val="003D6630"/>
    <w:rsid w:val="00416711"/>
    <w:rsid w:val="00422AEA"/>
    <w:rsid w:val="004B5530"/>
    <w:rsid w:val="004D4799"/>
    <w:rsid w:val="004D7401"/>
    <w:rsid w:val="00532742"/>
    <w:rsid w:val="005374C1"/>
    <w:rsid w:val="00543333"/>
    <w:rsid w:val="0057037F"/>
    <w:rsid w:val="0057137C"/>
    <w:rsid w:val="006134FA"/>
    <w:rsid w:val="00623325"/>
    <w:rsid w:val="006252E5"/>
    <w:rsid w:val="006C0DD5"/>
    <w:rsid w:val="00780FC5"/>
    <w:rsid w:val="007B4462"/>
    <w:rsid w:val="007B63FC"/>
    <w:rsid w:val="007C44A3"/>
    <w:rsid w:val="007D0C79"/>
    <w:rsid w:val="007F2045"/>
    <w:rsid w:val="00844BFA"/>
    <w:rsid w:val="00861D05"/>
    <w:rsid w:val="00867A78"/>
    <w:rsid w:val="009A6AE7"/>
    <w:rsid w:val="009F425A"/>
    <w:rsid w:val="00A71DE6"/>
    <w:rsid w:val="00A81E50"/>
    <w:rsid w:val="00AC5947"/>
    <w:rsid w:val="00AC7A2F"/>
    <w:rsid w:val="00B10BDD"/>
    <w:rsid w:val="00B969C3"/>
    <w:rsid w:val="00BF1C21"/>
    <w:rsid w:val="00BF6EB3"/>
    <w:rsid w:val="00C07374"/>
    <w:rsid w:val="00C52346"/>
    <w:rsid w:val="00C5403E"/>
    <w:rsid w:val="00C62C30"/>
    <w:rsid w:val="00CE681F"/>
    <w:rsid w:val="00D00023"/>
    <w:rsid w:val="00D308F7"/>
    <w:rsid w:val="00D938DF"/>
    <w:rsid w:val="00DC24EB"/>
    <w:rsid w:val="00E67CA9"/>
    <w:rsid w:val="00F07737"/>
    <w:rsid w:val="00F65E15"/>
    <w:rsid w:val="00F7703F"/>
    <w:rsid w:val="00FB582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83921"/>
  <w15:chartTrackingRefBased/>
  <w15:docId w15:val="{70B99654-86B8-4ADD-BB36-513EDC2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6C0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Normal"/>
    <w:uiPriority w:val="99"/>
    <w:qFormat/>
    <w:rsid w:val="00325A16"/>
    <w:pPr>
      <w:spacing w:line="276" w:lineRule="auto"/>
      <w:ind w:left="720"/>
      <w:contextualSpacing/>
    </w:pPr>
    <w:rPr>
      <w:rFonts w:eastAsia="Calibri" w:cs="Arial"/>
    </w:rPr>
  </w:style>
  <w:style w:type="paragraph" w:styleId="FootnoteText">
    <w:name w:val="footnote text"/>
    <w:basedOn w:val="Normal"/>
    <w:link w:val="FootnoteTextChar"/>
    <w:rsid w:val="00325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5A16"/>
    <w:rPr>
      <w:lang w:eastAsia="en-US"/>
    </w:rPr>
  </w:style>
  <w:style w:type="character" w:styleId="FootnoteReference">
    <w:name w:val="footnote reference"/>
    <w:basedOn w:val="DefaultParagraphFont"/>
    <w:rsid w:val="00325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le.PERSONALAS\Application%20Data\Microsoft\Templates\2005%20m.%20isakymas%20su%20nauj%20muz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3CB2-ABE9-48D1-B9F5-1C505AA6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m. isakymas su nauj muza</Template>
  <TotalTime>15</TotalTime>
  <Pages>1</Pages>
  <Words>77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LMA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Personalas</dc:creator>
  <cp:keywords/>
  <cp:lastModifiedBy>Aurelija Rudaitienė</cp:lastModifiedBy>
  <cp:revision>9</cp:revision>
  <cp:lastPrinted>2015-12-03T05:48:00Z</cp:lastPrinted>
  <dcterms:created xsi:type="dcterms:W3CDTF">2016-05-09T05:26:00Z</dcterms:created>
  <dcterms:modified xsi:type="dcterms:W3CDTF">2022-10-25T11:56:00Z</dcterms:modified>
</cp:coreProperties>
</file>