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768C" w14:textId="77777777" w:rsidR="004B5530" w:rsidRPr="0024160F" w:rsidRDefault="004B5530" w:rsidP="004B5530">
      <w:pPr>
        <w:ind w:firstLine="6379"/>
        <w:rPr>
          <w:sz w:val="20"/>
          <w:szCs w:val="20"/>
        </w:rPr>
      </w:pPr>
      <w:r w:rsidRPr="0024160F">
        <w:rPr>
          <w:sz w:val="20"/>
          <w:szCs w:val="20"/>
        </w:rPr>
        <w:t xml:space="preserve">LMTA </w:t>
      </w:r>
      <w:r w:rsidR="00043D01">
        <w:rPr>
          <w:sz w:val="20"/>
          <w:szCs w:val="20"/>
        </w:rPr>
        <w:t>tarybos</w:t>
      </w:r>
      <w:r w:rsidRPr="0024160F">
        <w:rPr>
          <w:sz w:val="20"/>
          <w:szCs w:val="20"/>
        </w:rPr>
        <w:t xml:space="preserve"> narių rinkimų tvarkos aprašo</w:t>
      </w:r>
    </w:p>
    <w:p w14:paraId="0A55BC11" w14:textId="77777777" w:rsidR="004B5530" w:rsidRPr="002F1FF2" w:rsidRDefault="00CE46B8" w:rsidP="004B5530">
      <w:pPr>
        <w:ind w:firstLine="6379"/>
        <w:rPr>
          <w:sz w:val="20"/>
          <w:szCs w:val="20"/>
        </w:rPr>
      </w:pPr>
      <w:r w:rsidRPr="002F1FF2">
        <w:rPr>
          <w:sz w:val="20"/>
          <w:szCs w:val="20"/>
        </w:rPr>
        <w:t>5</w:t>
      </w:r>
      <w:r w:rsidR="004B5530" w:rsidRPr="002F1FF2">
        <w:rPr>
          <w:sz w:val="20"/>
          <w:szCs w:val="20"/>
        </w:rPr>
        <w:t xml:space="preserve"> priedas</w:t>
      </w:r>
    </w:p>
    <w:p w14:paraId="161C9E89" w14:textId="77777777" w:rsidR="004B5530" w:rsidRPr="002F1FF2" w:rsidRDefault="004B5530" w:rsidP="004B5530"/>
    <w:p w14:paraId="62FAB6BF" w14:textId="77777777" w:rsidR="002F1FF2" w:rsidRPr="00F55F3C" w:rsidRDefault="002F1FF2" w:rsidP="002F1FF2">
      <w:pPr>
        <w:jc w:val="center"/>
        <w:rPr>
          <w:sz w:val="20"/>
          <w:szCs w:val="20"/>
        </w:rPr>
      </w:pPr>
      <w:r w:rsidRPr="00F55F3C">
        <w:rPr>
          <w:sz w:val="20"/>
          <w:szCs w:val="20"/>
        </w:rPr>
        <w:t>(</w:t>
      </w:r>
      <w:r w:rsidR="00E01C35">
        <w:rPr>
          <w:sz w:val="20"/>
          <w:szCs w:val="20"/>
        </w:rPr>
        <w:t xml:space="preserve">Kandidato į </w:t>
      </w:r>
      <w:r w:rsidRPr="00F55F3C">
        <w:rPr>
          <w:sz w:val="20"/>
          <w:szCs w:val="20"/>
        </w:rPr>
        <w:t>Lietuvos muzikos ir teatro akademijos tarybos nari</w:t>
      </w:r>
      <w:r w:rsidR="00E01C35">
        <w:rPr>
          <w:sz w:val="20"/>
          <w:szCs w:val="20"/>
        </w:rPr>
        <w:t>us anketos</w:t>
      </w:r>
      <w:r w:rsidRPr="00F55F3C">
        <w:rPr>
          <w:sz w:val="20"/>
          <w:szCs w:val="20"/>
        </w:rPr>
        <w:t xml:space="preserve"> formos pavyzdys)</w:t>
      </w:r>
    </w:p>
    <w:p w14:paraId="4741BA71" w14:textId="77777777" w:rsidR="002F1FF2" w:rsidRDefault="002F1FF2" w:rsidP="004B5530"/>
    <w:p w14:paraId="3F9A60F6" w14:textId="77777777" w:rsidR="00E01C35" w:rsidRPr="00E01C35" w:rsidRDefault="00E01C35" w:rsidP="00E01C35">
      <w:pPr>
        <w:jc w:val="center"/>
        <w:rPr>
          <w:b/>
        </w:rPr>
      </w:pPr>
      <w:r w:rsidRPr="00E01C35">
        <w:rPr>
          <w:b/>
        </w:rPr>
        <w:t>KANDIDATO Į LIETUVOS MUZIKOS IR TEATRO AKADEMIJOS TARYBOS NARIUS ANKETA</w:t>
      </w:r>
    </w:p>
    <w:p w14:paraId="20868407" w14:textId="77777777" w:rsidR="00CE46B8" w:rsidRDefault="00CE46B8" w:rsidP="00043D01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1889"/>
      </w:tblGrid>
      <w:tr w:rsidR="00E01C35" w14:paraId="6F4E63B9" w14:textId="77777777" w:rsidTr="00E01C35">
        <w:tc>
          <w:tcPr>
            <w:tcW w:w="3256" w:type="dxa"/>
          </w:tcPr>
          <w:p w14:paraId="6383BF08" w14:textId="77777777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1. Vardas, pavardė</w:t>
            </w:r>
          </w:p>
        </w:tc>
        <w:tc>
          <w:tcPr>
            <w:tcW w:w="6708" w:type="dxa"/>
            <w:gridSpan w:val="2"/>
          </w:tcPr>
          <w:p w14:paraId="5044827A" w14:textId="77777777" w:rsid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699E94C0" w14:textId="77777777" w:rsidTr="00E01C35">
        <w:tc>
          <w:tcPr>
            <w:tcW w:w="3256" w:type="dxa"/>
          </w:tcPr>
          <w:p w14:paraId="2D54B582" w14:textId="77777777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2. Gimimo data</w:t>
            </w:r>
          </w:p>
        </w:tc>
        <w:tc>
          <w:tcPr>
            <w:tcW w:w="6708" w:type="dxa"/>
            <w:gridSpan w:val="2"/>
          </w:tcPr>
          <w:p w14:paraId="25C3F519" w14:textId="77777777" w:rsid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5878FF38" w14:textId="77777777" w:rsidTr="00E01C35">
        <w:tc>
          <w:tcPr>
            <w:tcW w:w="3256" w:type="dxa"/>
          </w:tcPr>
          <w:p w14:paraId="03BD6D55" w14:textId="6B743362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 xml:space="preserve">3. </w:t>
            </w:r>
            <w:r w:rsidR="00054FEE">
              <w:rPr>
                <w:b/>
                <w:sz w:val="20"/>
                <w:szCs w:val="20"/>
              </w:rPr>
              <w:t xml:space="preserve"> Adresas korespondencijai</w:t>
            </w:r>
          </w:p>
        </w:tc>
        <w:tc>
          <w:tcPr>
            <w:tcW w:w="6708" w:type="dxa"/>
            <w:gridSpan w:val="2"/>
          </w:tcPr>
          <w:p w14:paraId="151818B8" w14:textId="77777777" w:rsid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346405A3" w14:textId="77777777" w:rsidTr="00E01C35">
        <w:tc>
          <w:tcPr>
            <w:tcW w:w="3256" w:type="dxa"/>
          </w:tcPr>
          <w:p w14:paraId="34E3DFE9" w14:textId="77777777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4. Telefono numeris</w:t>
            </w:r>
          </w:p>
        </w:tc>
        <w:tc>
          <w:tcPr>
            <w:tcW w:w="6708" w:type="dxa"/>
            <w:gridSpan w:val="2"/>
          </w:tcPr>
          <w:p w14:paraId="2511BBF2" w14:textId="77777777" w:rsid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5BD98041" w14:textId="77777777" w:rsidTr="00E01C35">
        <w:tc>
          <w:tcPr>
            <w:tcW w:w="3256" w:type="dxa"/>
          </w:tcPr>
          <w:p w14:paraId="7C390611" w14:textId="77777777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5. Elektroninio pašto adresas</w:t>
            </w:r>
          </w:p>
        </w:tc>
        <w:tc>
          <w:tcPr>
            <w:tcW w:w="6708" w:type="dxa"/>
            <w:gridSpan w:val="2"/>
          </w:tcPr>
          <w:p w14:paraId="32AAC1CC" w14:textId="77777777" w:rsid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02217F5B" w14:textId="77777777" w:rsidTr="00431AE0">
        <w:tc>
          <w:tcPr>
            <w:tcW w:w="9964" w:type="dxa"/>
            <w:gridSpan w:val="3"/>
          </w:tcPr>
          <w:p w14:paraId="421A32F4" w14:textId="77777777" w:rsidR="00E01C35" w:rsidRDefault="00E01C35" w:rsidP="00E01C35">
            <w:pPr>
              <w:spacing w:line="276" w:lineRule="auto"/>
            </w:pPr>
            <w:r>
              <w:t>6. Išsilavinimas</w:t>
            </w:r>
          </w:p>
        </w:tc>
      </w:tr>
      <w:tr w:rsidR="00E01C35" w14:paraId="6BA13E5B" w14:textId="77777777" w:rsidTr="00E01C35">
        <w:tc>
          <w:tcPr>
            <w:tcW w:w="3256" w:type="dxa"/>
          </w:tcPr>
          <w:p w14:paraId="5A1F68D3" w14:textId="77777777" w:rsidR="00E01C35" w:rsidRPr="00E01C35" w:rsidRDefault="00E01C35" w:rsidP="00E01C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01C35">
              <w:rPr>
                <w:b/>
                <w:i/>
                <w:sz w:val="20"/>
                <w:szCs w:val="20"/>
              </w:rPr>
              <w:t>Švietimo įstaigos pavadinimas</w:t>
            </w:r>
          </w:p>
        </w:tc>
        <w:tc>
          <w:tcPr>
            <w:tcW w:w="4819" w:type="dxa"/>
          </w:tcPr>
          <w:p w14:paraId="02054B4A" w14:textId="77777777" w:rsidR="00E01C35" w:rsidRPr="00E01C35" w:rsidRDefault="00E01C35" w:rsidP="00E01C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01C35">
              <w:rPr>
                <w:b/>
                <w:i/>
                <w:sz w:val="20"/>
                <w:szCs w:val="20"/>
              </w:rPr>
              <w:t>Baigta studijų programa (specialybė)</w:t>
            </w:r>
          </w:p>
        </w:tc>
        <w:tc>
          <w:tcPr>
            <w:tcW w:w="1889" w:type="dxa"/>
          </w:tcPr>
          <w:p w14:paraId="2025F7D4" w14:textId="77777777" w:rsidR="00E01C35" w:rsidRPr="00E01C35" w:rsidRDefault="00E01C35" w:rsidP="00E01C3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E01C35">
              <w:rPr>
                <w:b/>
                <w:i/>
                <w:sz w:val="20"/>
                <w:szCs w:val="20"/>
              </w:rPr>
              <w:t>Baigimo metai</w:t>
            </w:r>
          </w:p>
        </w:tc>
      </w:tr>
      <w:tr w:rsidR="00E01C35" w14:paraId="6B920919" w14:textId="77777777" w:rsidTr="00E01C35">
        <w:tc>
          <w:tcPr>
            <w:tcW w:w="3256" w:type="dxa"/>
          </w:tcPr>
          <w:p w14:paraId="23E21EB3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819" w:type="dxa"/>
          </w:tcPr>
          <w:p w14:paraId="34C07366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89" w:type="dxa"/>
          </w:tcPr>
          <w:p w14:paraId="5617D6A3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11407F0E" w14:textId="77777777" w:rsidTr="00E01C35">
        <w:tc>
          <w:tcPr>
            <w:tcW w:w="3256" w:type="dxa"/>
          </w:tcPr>
          <w:p w14:paraId="5C73F4C6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819" w:type="dxa"/>
          </w:tcPr>
          <w:p w14:paraId="678230F6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89" w:type="dxa"/>
          </w:tcPr>
          <w:p w14:paraId="089D2FD4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609D1B2E" w14:textId="77777777" w:rsidTr="00E01C35">
        <w:tc>
          <w:tcPr>
            <w:tcW w:w="3256" w:type="dxa"/>
          </w:tcPr>
          <w:p w14:paraId="725707E9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819" w:type="dxa"/>
          </w:tcPr>
          <w:p w14:paraId="0FD76EF5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89" w:type="dxa"/>
          </w:tcPr>
          <w:p w14:paraId="56C8637A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7A4C0F21" w14:textId="77777777" w:rsidTr="00E01C35">
        <w:tc>
          <w:tcPr>
            <w:tcW w:w="3256" w:type="dxa"/>
          </w:tcPr>
          <w:p w14:paraId="0628A814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819" w:type="dxa"/>
          </w:tcPr>
          <w:p w14:paraId="60C4BE1D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89" w:type="dxa"/>
          </w:tcPr>
          <w:p w14:paraId="76BE36DF" w14:textId="77777777" w:rsidR="00E01C35" w:rsidRPr="00E01C35" w:rsidRDefault="000B1E2D" w:rsidP="00E01C35">
            <w:pPr>
              <w:spacing w:line="276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01C35" w14:paraId="2E4DD559" w14:textId="77777777" w:rsidTr="00E01C35">
        <w:tc>
          <w:tcPr>
            <w:tcW w:w="3256" w:type="dxa"/>
          </w:tcPr>
          <w:p w14:paraId="52ED6A96" w14:textId="77777777" w:rsidR="00E01C35" w:rsidRPr="000B1E2D" w:rsidRDefault="00E01C35" w:rsidP="00E01C35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7. Pedagoginis vardas / mokslo laipsnis (</w:t>
            </w:r>
            <w:r w:rsidRPr="000B1E2D">
              <w:rPr>
                <w:b/>
                <w:i/>
                <w:sz w:val="20"/>
                <w:szCs w:val="20"/>
              </w:rPr>
              <w:t>jei turite</w:t>
            </w:r>
            <w:r w:rsidRPr="000B1E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2"/>
          </w:tcPr>
          <w:p w14:paraId="791ED13C" w14:textId="77777777" w:rsidR="00E01C35" w:rsidRDefault="000B1E2D" w:rsidP="00043D01">
            <w:pPr>
              <w:spacing w:line="276" w:lineRule="auto"/>
              <w:jc w:val="both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B1E2D" w14:paraId="71B11BEE" w14:textId="77777777" w:rsidTr="00E01C35">
        <w:tc>
          <w:tcPr>
            <w:tcW w:w="3256" w:type="dxa"/>
          </w:tcPr>
          <w:p w14:paraId="7AFE7632" w14:textId="77777777" w:rsidR="000B1E2D" w:rsidRPr="000B1E2D" w:rsidRDefault="000B1E2D" w:rsidP="000B1E2D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8. Kokias užsienio kalbas mokate?</w:t>
            </w:r>
          </w:p>
        </w:tc>
        <w:tc>
          <w:tcPr>
            <w:tcW w:w="6708" w:type="dxa"/>
            <w:gridSpan w:val="2"/>
          </w:tcPr>
          <w:p w14:paraId="0F094538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  <w:tr w:rsidR="000B1E2D" w14:paraId="3C5CF491" w14:textId="77777777" w:rsidTr="00E01C35">
        <w:tc>
          <w:tcPr>
            <w:tcW w:w="3256" w:type="dxa"/>
          </w:tcPr>
          <w:p w14:paraId="32896835" w14:textId="77777777" w:rsidR="000B1E2D" w:rsidRPr="000B1E2D" w:rsidRDefault="000B1E2D" w:rsidP="000B1E2D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9. Pagrindinė darbovietė, pareigos</w:t>
            </w:r>
          </w:p>
        </w:tc>
        <w:tc>
          <w:tcPr>
            <w:tcW w:w="6708" w:type="dxa"/>
            <w:gridSpan w:val="2"/>
          </w:tcPr>
          <w:p w14:paraId="5C6F7EB6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  <w:tr w:rsidR="000B1E2D" w14:paraId="1FB538ED" w14:textId="77777777" w:rsidTr="00E01C35">
        <w:tc>
          <w:tcPr>
            <w:tcW w:w="3256" w:type="dxa"/>
          </w:tcPr>
          <w:p w14:paraId="551F4075" w14:textId="77777777" w:rsidR="000B1E2D" w:rsidRPr="000B1E2D" w:rsidRDefault="000B1E2D" w:rsidP="000B1E2D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10. Kitos darbovietės (</w:t>
            </w:r>
            <w:r w:rsidRPr="000B1E2D">
              <w:rPr>
                <w:b/>
                <w:i/>
                <w:sz w:val="20"/>
                <w:szCs w:val="20"/>
              </w:rPr>
              <w:t>jei turite</w:t>
            </w:r>
            <w:r w:rsidRPr="000B1E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2"/>
          </w:tcPr>
          <w:p w14:paraId="2AF8A3EB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  <w:tr w:rsidR="000B1E2D" w14:paraId="00D3EB4B" w14:textId="77777777" w:rsidTr="00E01C35">
        <w:tc>
          <w:tcPr>
            <w:tcW w:w="3256" w:type="dxa"/>
          </w:tcPr>
          <w:p w14:paraId="0655ABAD" w14:textId="77777777" w:rsidR="000B1E2D" w:rsidRPr="000B1E2D" w:rsidRDefault="000B1E2D" w:rsidP="000B1E2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11. Visuomeninė veikla</w:t>
            </w:r>
          </w:p>
        </w:tc>
        <w:tc>
          <w:tcPr>
            <w:tcW w:w="6708" w:type="dxa"/>
            <w:gridSpan w:val="2"/>
          </w:tcPr>
          <w:p w14:paraId="1FA7BB94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  <w:tr w:rsidR="000B1E2D" w14:paraId="06B7E17A" w14:textId="77777777" w:rsidTr="00E01C35">
        <w:tc>
          <w:tcPr>
            <w:tcW w:w="3256" w:type="dxa"/>
          </w:tcPr>
          <w:p w14:paraId="5CF65D82" w14:textId="77777777" w:rsidR="000B1E2D" w:rsidRPr="000B1E2D" w:rsidRDefault="000B1E2D" w:rsidP="000B1E2D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12. Jūsų veikla Lietuvos muzikos ir teatro akademijos taryboje įgyvendinant Akademijos misiją ir puoselėjant jos vertybes; Jūsų motyvaciją siekti Akademijos strateginių tikslų (</w:t>
            </w:r>
            <w:r w:rsidRPr="000B1E2D">
              <w:rPr>
                <w:b/>
                <w:i/>
                <w:sz w:val="20"/>
                <w:szCs w:val="20"/>
              </w:rPr>
              <w:t>iki 1000 spaudos ženklų</w:t>
            </w:r>
            <w:r w:rsidRPr="000B1E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2"/>
          </w:tcPr>
          <w:p w14:paraId="726E2615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  <w:tr w:rsidR="000B1E2D" w14:paraId="575678DD" w14:textId="77777777" w:rsidTr="00E01C35">
        <w:tc>
          <w:tcPr>
            <w:tcW w:w="3256" w:type="dxa"/>
          </w:tcPr>
          <w:p w14:paraId="5751C3E2" w14:textId="77777777" w:rsidR="000B1E2D" w:rsidRPr="000B1E2D" w:rsidRDefault="000B1E2D" w:rsidP="000B1E2D">
            <w:pPr>
              <w:spacing w:line="276" w:lineRule="auto"/>
              <w:rPr>
                <w:b/>
                <w:sz w:val="20"/>
                <w:szCs w:val="20"/>
              </w:rPr>
            </w:pPr>
            <w:r w:rsidRPr="000B1E2D">
              <w:rPr>
                <w:b/>
                <w:sz w:val="20"/>
                <w:szCs w:val="20"/>
              </w:rPr>
              <w:t>13. Jūsų turimos žinios, patirtis ir gebėjimai, reikalingi Tarybos nario funkcijoms atlikti ir atstovauti pasirinktai interesų sričiai (</w:t>
            </w:r>
            <w:r w:rsidRPr="000B1E2D">
              <w:rPr>
                <w:b/>
                <w:i/>
                <w:sz w:val="20"/>
                <w:szCs w:val="20"/>
              </w:rPr>
              <w:t>iki 1000 spaudos ženklų</w:t>
            </w:r>
            <w:r w:rsidRPr="000B1E2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2"/>
          </w:tcPr>
          <w:p w14:paraId="76D4A8A3" w14:textId="77777777" w:rsidR="000B1E2D" w:rsidRDefault="000B1E2D" w:rsidP="000B1E2D">
            <w:r w:rsidRPr="0053653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53C">
              <w:rPr>
                <w:bCs/>
              </w:rPr>
              <w:instrText xml:space="preserve"> FORMTEXT </w:instrText>
            </w:r>
            <w:r w:rsidRPr="0053653C">
              <w:rPr>
                <w:bCs/>
              </w:rPr>
            </w:r>
            <w:r w:rsidRPr="0053653C">
              <w:rPr>
                <w:bCs/>
              </w:rPr>
              <w:fldChar w:fldCharType="separate"/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  <w:noProof/>
              </w:rPr>
              <w:t> </w:t>
            </w:r>
            <w:r w:rsidRPr="0053653C">
              <w:rPr>
                <w:bCs/>
              </w:rPr>
              <w:fldChar w:fldCharType="end"/>
            </w:r>
          </w:p>
        </w:tc>
      </w:tr>
    </w:tbl>
    <w:p w14:paraId="2B6795AC" w14:textId="77777777" w:rsidR="00CE46B8" w:rsidRDefault="00CE46B8" w:rsidP="00043D01">
      <w:pPr>
        <w:spacing w:line="276" w:lineRule="auto"/>
        <w:jc w:val="both"/>
      </w:pPr>
    </w:p>
    <w:p w14:paraId="3FE5A3BA" w14:textId="77777777" w:rsidR="000B1E2D" w:rsidRDefault="00054FEE" w:rsidP="00043D01">
      <w:pPr>
        <w:spacing w:line="276" w:lineRule="auto"/>
        <w:jc w:val="both"/>
      </w:pPr>
      <w:r w:rsidRPr="00054FEE">
        <w:t>Sutinku, kad šioje anketoje pateikta informacija ir mano asmens duomenys Tarybos narių rinkimų tikslu būtų skelbiami viešai</w:t>
      </w:r>
      <w:r>
        <w:t xml:space="preserve"> Lietuvos muzikos ir teatro akademijos </w:t>
      </w:r>
      <w:r w:rsidR="00D91454" w:rsidRPr="00D91454">
        <w:t>intranete</w:t>
      </w:r>
      <w:r w:rsidR="00085C86">
        <w:t xml:space="preserve"> ir </w:t>
      </w:r>
      <w:r w:rsidR="00D91454" w:rsidRPr="00D91454">
        <w:t>fakultetų skelbimų lentose</w:t>
      </w:r>
      <w:r w:rsidRPr="00054FEE">
        <w:t>.</w:t>
      </w:r>
    </w:p>
    <w:p w14:paraId="67C6F1E8" w14:textId="63E43441" w:rsidR="00085C86" w:rsidRDefault="00085C86" w:rsidP="00E01C35">
      <w:pPr>
        <w:jc w:val="right"/>
      </w:pPr>
      <w:bookmarkStart w:id="0" w:name="_GoBack"/>
      <w:bookmarkEnd w:id="0"/>
    </w:p>
    <w:p w14:paraId="44B592FB" w14:textId="77777777" w:rsidR="00245652" w:rsidRDefault="00245652" w:rsidP="00E01C35">
      <w:pPr>
        <w:jc w:val="right"/>
      </w:pPr>
    </w:p>
    <w:p w14:paraId="563B3B3B" w14:textId="77777777" w:rsidR="00E01C35" w:rsidRDefault="00E01C35" w:rsidP="00E01C35">
      <w:pPr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14:paraId="395C1A21" w14:textId="77777777" w:rsidR="00E01C35" w:rsidRDefault="00E01C35" w:rsidP="00E01C35">
      <w:pPr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1D6339B5" w14:textId="77777777" w:rsidR="00E01C35" w:rsidRPr="00FF6C4C" w:rsidRDefault="00E01C35" w:rsidP="00E01C35">
      <w:pPr>
        <w:jc w:val="right"/>
      </w:pPr>
    </w:p>
    <w:p w14:paraId="02A9A6CE" w14:textId="77777777" w:rsidR="00E01C35" w:rsidRDefault="00E01C35" w:rsidP="00E01C35">
      <w:pPr>
        <w:jc w:val="right"/>
      </w:pPr>
      <w:r>
        <w:t>......................................................</w:t>
      </w:r>
    </w:p>
    <w:p w14:paraId="4170DC57" w14:textId="77777777" w:rsidR="004D7401" w:rsidRDefault="00E01C35" w:rsidP="00E01C35">
      <w:pPr>
        <w:jc w:val="right"/>
        <w:rPr>
          <w:vertAlign w:val="superscript"/>
        </w:rPr>
      </w:pPr>
      <w:r>
        <w:rPr>
          <w:vertAlign w:val="superscript"/>
        </w:rPr>
        <w:t>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4D7401" w:rsidSect="0064466A">
      <w:pgSz w:w="12242" w:h="15842" w:code="1"/>
      <w:pgMar w:top="1134" w:right="567" w:bottom="28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776C11"/>
    <w:multiLevelType w:val="hybridMultilevel"/>
    <w:tmpl w:val="2140147C"/>
    <w:lvl w:ilvl="0" w:tplc="B68E0F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EB"/>
    <w:rsid w:val="00043D01"/>
    <w:rsid w:val="00054FEE"/>
    <w:rsid w:val="00077363"/>
    <w:rsid w:val="00085C86"/>
    <w:rsid w:val="000A359B"/>
    <w:rsid w:val="000B1E2D"/>
    <w:rsid w:val="001001C3"/>
    <w:rsid w:val="00157FDA"/>
    <w:rsid w:val="00245652"/>
    <w:rsid w:val="00287F4A"/>
    <w:rsid w:val="002A4FE7"/>
    <w:rsid w:val="002F1FF2"/>
    <w:rsid w:val="002F323D"/>
    <w:rsid w:val="00322D03"/>
    <w:rsid w:val="003737EE"/>
    <w:rsid w:val="003A1CB4"/>
    <w:rsid w:val="003D6630"/>
    <w:rsid w:val="00416711"/>
    <w:rsid w:val="00422AEA"/>
    <w:rsid w:val="00446ABD"/>
    <w:rsid w:val="004A20A9"/>
    <w:rsid w:val="004B5530"/>
    <w:rsid w:val="004D4799"/>
    <w:rsid w:val="004D7401"/>
    <w:rsid w:val="00543333"/>
    <w:rsid w:val="0057037F"/>
    <w:rsid w:val="0057137C"/>
    <w:rsid w:val="006134FA"/>
    <w:rsid w:val="006252E5"/>
    <w:rsid w:val="0064466A"/>
    <w:rsid w:val="006C0DD5"/>
    <w:rsid w:val="007651DA"/>
    <w:rsid w:val="007B4462"/>
    <w:rsid w:val="007B63FC"/>
    <w:rsid w:val="007C44A3"/>
    <w:rsid w:val="007D0C79"/>
    <w:rsid w:val="007F2045"/>
    <w:rsid w:val="008103A7"/>
    <w:rsid w:val="00844BFA"/>
    <w:rsid w:val="00861D05"/>
    <w:rsid w:val="008D0A1F"/>
    <w:rsid w:val="009A6AE7"/>
    <w:rsid w:val="009F425A"/>
    <w:rsid w:val="00A31A81"/>
    <w:rsid w:val="00A36F5E"/>
    <w:rsid w:val="00A44961"/>
    <w:rsid w:val="00A5457E"/>
    <w:rsid w:val="00A71DE6"/>
    <w:rsid w:val="00A81E50"/>
    <w:rsid w:val="00AC5947"/>
    <w:rsid w:val="00AE175B"/>
    <w:rsid w:val="00B10BDD"/>
    <w:rsid w:val="00B65D07"/>
    <w:rsid w:val="00B969C3"/>
    <w:rsid w:val="00BF1C21"/>
    <w:rsid w:val="00BF6EB3"/>
    <w:rsid w:val="00C07374"/>
    <w:rsid w:val="00C62C30"/>
    <w:rsid w:val="00C6465A"/>
    <w:rsid w:val="00CE46B8"/>
    <w:rsid w:val="00D00023"/>
    <w:rsid w:val="00D308F7"/>
    <w:rsid w:val="00D91454"/>
    <w:rsid w:val="00D938DF"/>
    <w:rsid w:val="00DA0192"/>
    <w:rsid w:val="00DC24EB"/>
    <w:rsid w:val="00E01C35"/>
    <w:rsid w:val="00E10B56"/>
    <w:rsid w:val="00E67CA9"/>
    <w:rsid w:val="00ED33DF"/>
    <w:rsid w:val="00F04250"/>
    <w:rsid w:val="00F07737"/>
    <w:rsid w:val="00F55F3C"/>
    <w:rsid w:val="00F65E15"/>
    <w:rsid w:val="00F7703F"/>
    <w:rsid w:val="00F96CF4"/>
    <w:rsid w:val="00FA4E38"/>
    <w:rsid w:val="00FB5827"/>
    <w:rsid w:val="00FF565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4F1F"/>
  <w15:chartTrackingRefBased/>
  <w15:docId w15:val="{F1C05FF4-5956-49D7-BDF5-2C1CC98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C0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31A8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31A81"/>
    <w:rPr>
      <w:sz w:val="16"/>
      <w:szCs w:val="16"/>
      <w:lang w:eastAsia="en-US"/>
    </w:rPr>
  </w:style>
  <w:style w:type="paragraph" w:customStyle="1" w:styleId="Sraopastraipa1">
    <w:name w:val="Sąrašo pastraipa1"/>
    <w:basedOn w:val="Normal"/>
    <w:uiPriority w:val="34"/>
    <w:qFormat/>
    <w:rsid w:val="008D0A1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01C35"/>
    <w:pPr>
      <w:ind w:left="720"/>
      <w:contextualSpacing/>
    </w:pPr>
  </w:style>
  <w:style w:type="character" w:styleId="CommentReference">
    <w:name w:val="annotation reference"/>
    <w:basedOn w:val="DefaultParagraphFont"/>
    <w:rsid w:val="00085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C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C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8C06658D9C8DB4A9907BB40A3210BC1" ma:contentTypeVersion="14" ma:contentTypeDescription="Kurkite naują dokumentą." ma:contentTypeScope="" ma:versionID="50093814b6d1c897ea88ca90f0f23d6c">
  <xsd:schema xmlns:xsd="http://www.w3.org/2001/XMLSchema" xmlns:xs="http://www.w3.org/2001/XMLSchema" xmlns:p="http://schemas.microsoft.com/office/2006/metadata/properties" xmlns:ns3="242c6c7f-3652-4ec1-9f39-a531cb0dd81b" xmlns:ns4="2b137e2e-ddd5-423f-9007-99f6b75dcf86" targetNamespace="http://schemas.microsoft.com/office/2006/metadata/properties" ma:root="true" ma:fieldsID="c1612d85df9fe600f470610e02ceb4a9" ns3:_="" ns4:_="">
    <xsd:import namespace="242c6c7f-3652-4ec1-9f39-a531cb0dd81b"/>
    <xsd:import namespace="2b137e2e-ddd5-423f-9007-99f6b75dc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6c7f-3652-4ec1-9f39-a531cb0d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7e2e-ddd5-423f-9007-99f6b75dc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646E6-8ACA-4BE6-8CF9-E8D99DEC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6c7f-3652-4ec1-9f39-a531cb0dd81b"/>
    <ds:schemaRef ds:uri="2b137e2e-ddd5-423f-9007-99f6b75dc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715E6-707E-4ED9-B60E-2BBEF74EF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330D-6600-4C1A-9E09-97FA5D520890}">
  <ds:schemaRefs>
    <ds:schemaRef ds:uri="http://schemas.microsoft.com/office/infopath/2007/PartnerControls"/>
    <ds:schemaRef ds:uri="242c6c7f-3652-4ec1-9f39-a531cb0dd81b"/>
    <ds:schemaRef ds:uri="2b137e2e-ddd5-423f-9007-99f6b75dcf86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2</TotalTime>
  <Pages>1</Pages>
  <Words>187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Aurelija Rudaitienė</cp:lastModifiedBy>
  <cp:revision>3</cp:revision>
  <cp:lastPrinted>2015-12-03T05:48:00Z</cp:lastPrinted>
  <dcterms:created xsi:type="dcterms:W3CDTF">2022-10-06T11:16:00Z</dcterms:created>
  <dcterms:modified xsi:type="dcterms:W3CDTF">2022-10-19T08:06:00Z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0x01010088C06658D9C8DB4A9907BB40A3210BC1</vt:lpwstr>
  </property>
</Properties>
</file>